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09" w:rsidRPr="00FB5D3C" w:rsidRDefault="00672209" w:rsidP="00FB5D3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5D3C">
        <w:rPr>
          <w:rFonts w:ascii="Times New Roman" w:hAnsi="Times New Roman"/>
          <w:sz w:val="24"/>
          <w:szCs w:val="24"/>
        </w:rPr>
        <w:t>ЧИЛИНСКОЕ  СЕЛЬСКОЕ  ПОСЕЛЕНИЕ</w:t>
      </w:r>
    </w:p>
    <w:p w:rsidR="00672209" w:rsidRDefault="00672209" w:rsidP="00FB5D3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5D3C">
        <w:rPr>
          <w:rFonts w:ascii="Times New Roman" w:hAnsi="Times New Roman"/>
          <w:sz w:val="24"/>
          <w:szCs w:val="24"/>
        </w:rPr>
        <w:t>АДМИНИСТРАЦИЯ  ЧИЛИНСКОГО  СЕЛЬСКОГО  ПОСЕЛЕНИЯ</w:t>
      </w:r>
    </w:p>
    <w:p w:rsidR="00672209" w:rsidRPr="00FB5D3C" w:rsidRDefault="00672209" w:rsidP="00FB5D3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209" w:rsidRPr="00FB5D3C" w:rsidRDefault="00672209" w:rsidP="003F27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C">
        <w:rPr>
          <w:rFonts w:ascii="Times New Roman" w:hAnsi="Times New Roman"/>
          <w:sz w:val="24"/>
          <w:szCs w:val="24"/>
        </w:rPr>
        <w:t>ПОСТАНОВЛЕНИЕ</w:t>
      </w:r>
    </w:p>
    <w:p w:rsidR="00672209" w:rsidRPr="00287AF3" w:rsidRDefault="00672209" w:rsidP="003F27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2209" w:rsidRPr="00287AF3" w:rsidRDefault="00672209" w:rsidP="003F27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04.02.2015              </w:t>
      </w:r>
      <w:r w:rsidRPr="00287AF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87AF3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№ 9</w:t>
      </w:r>
    </w:p>
    <w:p w:rsidR="00672209" w:rsidRPr="00FB5D3C" w:rsidRDefault="00672209" w:rsidP="00FB5D3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FB5D3C">
        <w:rPr>
          <w:rFonts w:ascii="Times New Roman" w:hAnsi="Times New Roman"/>
          <w:sz w:val="20"/>
          <w:szCs w:val="20"/>
        </w:rPr>
        <w:t>с. Чилино Кожевниковского района Томской области</w:t>
      </w:r>
    </w:p>
    <w:p w:rsidR="00672209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72209" w:rsidRPr="00FB5D3C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FB5D3C">
        <w:rPr>
          <w:rFonts w:ascii="Times New Roman CYR" w:hAnsi="Times New Roman CYR" w:cs="Times New Roman CYR"/>
          <w:bCs/>
          <w:sz w:val="24"/>
          <w:szCs w:val="24"/>
        </w:rPr>
        <w:t>Об утверждении Порядка проведения квалификационного экзамена аттестации экспертов, привлекаемых к проведению мероприятий по муниципальному контролю</w:t>
      </w:r>
    </w:p>
    <w:p w:rsidR="00672209" w:rsidRPr="00E50508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72209" w:rsidRDefault="00672209" w:rsidP="003F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Руководствуясь пунктом 12 Правил </w:t>
      </w:r>
      <w:r w:rsidRPr="00CC18C2">
        <w:rPr>
          <w:rFonts w:ascii="Times New Roman" w:hAnsi="Times New Roman"/>
          <w:sz w:val="24"/>
          <w:szCs w:val="24"/>
          <w:lang w:eastAsia="ru-RU"/>
        </w:rPr>
        <w:t>аттестации экспертов, привлекаемых органами, уполномоченными  на осуществление государственного контроля (надзора), органами муниципального контроля, к проведению мероприятий по контролю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hAnsi="Times New Roman"/>
          <w:sz w:val="24"/>
          <w:szCs w:val="24"/>
          <w:lang w:eastAsia="ru-RU"/>
        </w:rPr>
        <w:t>соот</w:t>
      </w:r>
      <w:r>
        <w:rPr>
          <w:rFonts w:ascii="Times New Roman" w:hAnsi="Times New Roman"/>
          <w:sz w:val="24"/>
          <w:szCs w:val="24"/>
          <w:lang w:eastAsia="ru-RU"/>
        </w:rPr>
        <w:t>ветствии с Федеральным законом «</w:t>
      </w:r>
      <w:r w:rsidRPr="00CC18C2">
        <w:rPr>
          <w:rFonts w:ascii="Times New Roman" w:hAnsi="Times New Roman"/>
          <w:sz w:val="24"/>
          <w:szCs w:val="24"/>
          <w:lang w:eastAsia="ru-RU"/>
        </w:rPr>
        <w:t>О защите прав юридических лиц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hAnsi="Times New Roman"/>
          <w:sz w:val="24"/>
          <w:szCs w:val="24"/>
          <w:lang w:eastAsia="ru-RU"/>
        </w:rPr>
        <w:t>индивидуальных предпринимателей при осуществлении государственного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hAnsi="Times New Roman"/>
          <w:sz w:val="24"/>
          <w:szCs w:val="24"/>
          <w:lang w:eastAsia="ru-RU"/>
        </w:rPr>
        <w:t>контроля (надзора) и муницип</w:t>
      </w:r>
      <w:r>
        <w:rPr>
          <w:rFonts w:ascii="Times New Roman" w:hAnsi="Times New Roman"/>
          <w:sz w:val="24"/>
          <w:szCs w:val="24"/>
          <w:lang w:eastAsia="ru-RU"/>
        </w:rPr>
        <w:t>ального контроля», утвержденных постановлением Правительства Российской Федерации от 10.07.2014 № 636 «</w:t>
      </w:r>
      <w:r w:rsidRPr="00CC18C2">
        <w:rPr>
          <w:rFonts w:ascii="Times New Roman" w:hAnsi="Times New Roman"/>
          <w:sz w:val="24"/>
          <w:szCs w:val="24"/>
          <w:lang w:eastAsia="ru-RU"/>
        </w:rPr>
        <w:t>Об аттестации экспертов, привлекаемых органами,</w:t>
      </w:r>
      <w:r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Pr="00CC18C2">
        <w:rPr>
          <w:rFonts w:ascii="Times New Roman" w:hAnsi="Times New Roman"/>
          <w:sz w:val="24"/>
          <w:szCs w:val="24"/>
          <w:lang w:eastAsia="ru-RU"/>
        </w:rPr>
        <w:t>полномоченными на осуществление государственного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hAnsi="Times New Roman"/>
          <w:sz w:val="24"/>
          <w:szCs w:val="24"/>
          <w:lang w:eastAsia="ru-RU"/>
        </w:rPr>
        <w:t>контроля (надзора), органами муниципального контроля, к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проведению</w:t>
      </w:r>
      <w:r w:rsidRPr="00CC18C2">
        <w:rPr>
          <w:rFonts w:ascii="Times New Roman" w:hAnsi="Times New Roman"/>
          <w:sz w:val="24"/>
          <w:szCs w:val="24"/>
          <w:lang w:eastAsia="ru-RU"/>
        </w:rPr>
        <w:t xml:space="preserve"> мероприятий по контролю</w:t>
      </w:r>
      <w:r>
        <w:rPr>
          <w:rFonts w:ascii="Times New Roman" w:hAnsi="Times New Roman"/>
          <w:sz w:val="24"/>
          <w:szCs w:val="24"/>
          <w:lang w:eastAsia="ru-RU"/>
        </w:rPr>
        <w:t>»,</w:t>
      </w:r>
    </w:p>
    <w:p w:rsidR="00672209" w:rsidRPr="00CC18C2" w:rsidRDefault="00672209" w:rsidP="003F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2209" w:rsidRPr="00E50508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C18C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672209" w:rsidRPr="00E50508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Утвердить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Порядок </w:t>
      </w:r>
      <w:r w:rsidRPr="003F279B">
        <w:rPr>
          <w:rFonts w:ascii="Times New Roman CYR" w:hAnsi="Times New Roman CYR" w:cs="Times New Roman CYR"/>
          <w:bCs/>
          <w:sz w:val="24"/>
          <w:szCs w:val="24"/>
        </w:rPr>
        <w:t>проведения квалификационного экзамена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аттестации экспертов, привлекаемых к проведению мероприятий по муниципальному контролю</w:t>
      </w:r>
      <w:r>
        <w:rPr>
          <w:rFonts w:ascii="Times New Roman CYR" w:hAnsi="Times New Roman CYR" w:cs="Times New Roman CYR"/>
          <w:bCs/>
          <w:sz w:val="24"/>
          <w:szCs w:val="24"/>
        </w:rPr>
        <w:t>,</w:t>
      </w:r>
      <w:r w:rsidRPr="0068534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согласно приложению.</w:t>
      </w:r>
    </w:p>
    <w:p w:rsidR="00672209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Настоящее постановление подлежит официальному опубликованию в «Информационном бюллетене» и размещению на официальном сайте Чилинского сельского поселения </w:t>
      </w:r>
      <w:r w:rsidRPr="00FB5D3C">
        <w:rPr>
          <w:rFonts w:ascii="Times New Roman" w:hAnsi="Times New Roman"/>
          <w:lang w:val="en-US"/>
        </w:rPr>
        <w:t>http</w:t>
      </w:r>
      <w:r w:rsidRPr="00FB5D3C">
        <w:rPr>
          <w:rFonts w:ascii="Times New Roman" w:hAnsi="Times New Roman"/>
        </w:rPr>
        <w:t>://</w:t>
      </w:r>
      <w:r w:rsidRPr="00FB5D3C">
        <w:rPr>
          <w:rFonts w:ascii="Times New Roman" w:hAnsi="Times New Roman"/>
          <w:lang w:val="en-US"/>
        </w:rPr>
        <w:t>www</w:t>
      </w:r>
      <w:r w:rsidRPr="00FB5D3C">
        <w:rPr>
          <w:rFonts w:ascii="Times New Roman" w:hAnsi="Times New Roman"/>
        </w:rPr>
        <w:t>.</w:t>
      </w:r>
      <w:r w:rsidRPr="00FB5D3C">
        <w:rPr>
          <w:rFonts w:ascii="Times New Roman" w:hAnsi="Times New Roman"/>
          <w:lang w:val="en-US"/>
        </w:rPr>
        <w:t>chilino</w:t>
      </w:r>
      <w:r w:rsidRPr="00FB5D3C">
        <w:rPr>
          <w:rFonts w:ascii="Times New Roman" w:hAnsi="Times New Roman"/>
        </w:rPr>
        <w:t>.</w:t>
      </w:r>
      <w:r w:rsidRPr="00FB5D3C">
        <w:rPr>
          <w:rFonts w:ascii="Times New Roman" w:hAnsi="Times New Roman"/>
          <w:lang w:val="en-US"/>
        </w:rPr>
        <w:t>kozhreg</w:t>
      </w:r>
      <w:r w:rsidRPr="00FB5D3C">
        <w:rPr>
          <w:rFonts w:ascii="Times New Roman" w:hAnsi="Times New Roman"/>
        </w:rPr>
        <w:t>.</w:t>
      </w:r>
      <w:r w:rsidRPr="00FB5D3C">
        <w:rPr>
          <w:rFonts w:ascii="Times New Roman" w:hAnsi="Times New Roman"/>
          <w:lang w:val="en-US"/>
        </w:rPr>
        <w:t>ru</w:t>
      </w:r>
      <w:r w:rsidRPr="006122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информационно-коммуникационной сети «Интернет».</w:t>
      </w:r>
    </w:p>
    <w:p w:rsidR="00672209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3. Настоящее постановление вступает в силу с даты его официального опубликования.</w:t>
      </w:r>
    </w:p>
    <w:p w:rsidR="00672209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4. </w:t>
      </w:r>
      <w:r w:rsidRPr="00FB5D3C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72209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72209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72209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72209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Главы сельского поселения</w:t>
      </w:r>
    </w:p>
    <w:p w:rsidR="00672209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(Главы администрации)                                                                                              С.А.Гаврилов</w:t>
      </w:r>
    </w:p>
    <w:p w:rsidR="00672209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72209" w:rsidRPr="00E50508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72209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72209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72209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72209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72209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72209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72209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72209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72209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72209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72209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72209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72209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72209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72209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 к постановлению </w:t>
      </w:r>
    </w:p>
    <w:p w:rsidR="00672209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Администрации Чилинского </w:t>
      </w:r>
    </w:p>
    <w:p w:rsidR="00672209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сельского поселения </w:t>
      </w:r>
    </w:p>
    <w:p w:rsidR="00672209" w:rsidRDefault="00672209" w:rsidP="003F279B">
      <w:pPr>
        <w:keepNext/>
        <w:widowControl w:val="0"/>
        <w:autoSpaceDE w:val="0"/>
        <w:autoSpaceDN w:val="0"/>
        <w:adjustRightInd w:val="0"/>
        <w:spacing w:after="120" w:line="240" w:lineRule="auto"/>
        <w:ind w:left="5246" w:firstLine="708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</w:rPr>
        <w:t>от  04.02.2015 №  9</w:t>
      </w:r>
      <w:r w:rsidRPr="0087386B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</w:p>
    <w:p w:rsidR="00672209" w:rsidRDefault="00672209" w:rsidP="003F279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672209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ПОРЯДОК </w:t>
      </w:r>
    </w:p>
    <w:p w:rsidR="00672209" w:rsidRPr="00E50508" w:rsidRDefault="00672209" w:rsidP="003F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проведения квалификационного экзамена аттестации экспертов, привлекаемых к проведению мероприятий по муниципальному контролю</w:t>
      </w:r>
    </w:p>
    <w:p w:rsidR="00672209" w:rsidRDefault="00672209" w:rsidP="003F279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672209" w:rsidRDefault="00672209" w:rsidP="003F279B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>1.Общие положения</w:t>
      </w:r>
    </w:p>
    <w:p w:rsidR="00672209" w:rsidRPr="003F279B" w:rsidRDefault="00672209" w:rsidP="003F279B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672209" w:rsidRDefault="00672209" w:rsidP="00405F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1. Настоящий Порядок </w:t>
      </w:r>
      <w:r w:rsidRPr="003F279B">
        <w:rPr>
          <w:rFonts w:ascii="Times New Roman CYR" w:hAnsi="Times New Roman CYR" w:cs="Times New Roman CYR"/>
          <w:bCs/>
          <w:sz w:val="24"/>
          <w:szCs w:val="24"/>
        </w:rPr>
        <w:t>проведения квалификационного экзамена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аттестации экспертов, привлекаемых к проведению мероприятий по муниципальному контролю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(далее – Порядок), разработан в соответствии с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Правилами </w:t>
      </w:r>
      <w:r w:rsidRPr="00CC18C2">
        <w:rPr>
          <w:rFonts w:ascii="Times New Roman" w:hAnsi="Times New Roman"/>
          <w:sz w:val="24"/>
          <w:szCs w:val="24"/>
          <w:lang w:eastAsia="ru-RU"/>
        </w:rPr>
        <w:t>аттестации экспертов, привлекаемых органами, уполномоченными  на осуществление государственного контроля (надзора), органами муниципального контроля, к проведению мероприятий по контролю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hAnsi="Times New Roman"/>
          <w:sz w:val="24"/>
          <w:szCs w:val="24"/>
          <w:lang w:eastAsia="ru-RU"/>
        </w:rPr>
        <w:t>соот</w:t>
      </w:r>
      <w:r>
        <w:rPr>
          <w:rFonts w:ascii="Times New Roman" w:hAnsi="Times New Roman"/>
          <w:sz w:val="24"/>
          <w:szCs w:val="24"/>
          <w:lang w:eastAsia="ru-RU"/>
        </w:rPr>
        <w:t>ветствии с Федеральным законом «</w:t>
      </w:r>
      <w:r w:rsidRPr="00CC18C2">
        <w:rPr>
          <w:rFonts w:ascii="Times New Roman" w:hAnsi="Times New Roman"/>
          <w:sz w:val="24"/>
          <w:szCs w:val="24"/>
          <w:lang w:eastAsia="ru-RU"/>
        </w:rPr>
        <w:t>О защите прав юридических лиц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hAnsi="Times New Roman"/>
          <w:sz w:val="24"/>
          <w:szCs w:val="24"/>
          <w:lang w:eastAsia="ru-RU"/>
        </w:rPr>
        <w:t>индивидуальных предпринимателей при осуществлении государственного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hAnsi="Times New Roman"/>
          <w:sz w:val="24"/>
          <w:szCs w:val="24"/>
          <w:lang w:eastAsia="ru-RU"/>
        </w:rPr>
        <w:t>контроля (надзора) и муницип</w:t>
      </w:r>
      <w:r>
        <w:rPr>
          <w:rFonts w:ascii="Times New Roman" w:hAnsi="Times New Roman"/>
          <w:sz w:val="24"/>
          <w:szCs w:val="24"/>
          <w:lang w:eastAsia="ru-RU"/>
        </w:rPr>
        <w:t>ального контроля», утвержденными постановлением Правительства Российской Федерации от 10.07.2014 № 636 «</w:t>
      </w:r>
      <w:r w:rsidRPr="00CC18C2">
        <w:rPr>
          <w:rFonts w:ascii="Times New Roman" w:hAnsi="Times New Roman"/>
          <w:sz w:val="24"/>
          <w:szCs w:val="24"/>
          <w:lang w:eastAsia="ru-RU"/>
        </w:rPr>
        <w:t>Об аттестации экспертов, привлекаемых органами,</w:t>
      </w:r>
      <w:r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Pr="00CC18C2">
        <w:rPr>
          <w:rFonts w:ascii="Times New Roman" w:hAnsi="Times New Roman"/>
          <w:sz w:val="24"/>
          <w:szCs w:val="24"/>
          <w:lang w:eastAsia="ru-RU"/>
        </w:rPr>
        <w:t>полномоченными на осуществление государственного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hAnsi="Times New Roman"/>
          <w:sz w:val="24"/>
          <w:szCs w:val="24"/>
          <w:lang w:eastAsia="ru-RU"/>
        </w:rPr>
        <w:t>контроля (надзора), органами муниципального контроля, к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проведению</w:t>
      </w:r>
      <w:r w:rsidRPr="00CC18C2">
        <w:rPr>
          <w:rFonts w:ascii="Times New Roman" w:hAnsi="Times New Roman"/>
          <w:sz w:val="24"/>
          <w:szCs w:val="24"/>
          <w:lang w:eastAsia="ru-RU"/>
        </w:rPr>
        <w:t xml:space="preserve"> мероприятий по контролю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672209" w:rsidRPr="00405F4D" w:rsidRDefault="00672209" w:rsidP="00405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F4D">
        <w:rPr>
          <w:rFonts w:ascii="Times New Roman" w:hAnsi="Times New Roman"/>
          <w:sz w:val="24"/>
          <w:szCs w:val="24"/>
          <w:lang w:eastAsia="ru-RU"/>
        </w:rPr>
        <w:t>2.</w:t>
      </w:r>
      <w:r w:rsidRPr="00405F4D">
        <w:rPr>
          <w:rFonts w:ascii="Times New Roman" w:hAnsi="Times New Roman"/>
          <w:sz w:val="24"/>
          <w:szCs w:val="24"/>
        </w:rPr>
        <w:t xml:space="preserve"> Аттестация экспертов, привлекаемых </w:t>
      </w:r>
      <w:r>
        <w:rPr>
          <w:rFonts w:ascii="Times New Roman" w:hAnsi="Times New Roman"/>
          <w:sz w:val="24"/>
          <w:szCs w:val="24"/>
        </w:rPr>
        <w:t xml:space="preserve">к проведению мероприятий по муниципальному контролю, </w:t>
      </w:r>
      <w:r w:rsidRPr="00405F4D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органом муниципального контроля Чилинского сельского поселения</w:t>
      </w:r>
      <w:r w:rsidRPr="00405F4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(далее – орган муниципального контроля) </w:t>
      </w:r>
      <w:r w:rsidRPr="00405F4D">
        <w:rPr>
          <w:rFonts w:ascii="Times New Roman" w:hAnsi="Times New Roman"/>
          <w:sz w:val="24"/>
          <w:szCs w:val="24"/>
          <w:lang w:eastAsia="ru-RU"/>
        </w:rPr>
        <w:t xml:space="preserve">с целью признания компетентности граждан в соответствующей сфере науки, техники и хозяйственной деятельности для участия в проведении мероприятий по контролю. </w:t>
      </w:r>
    </w:p>
    <w:p w:rsidR="00672209" w:rsidRDefault="00672209" w:rsidP="00760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F4D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405F4D">
        <w:rPr>
          <w:rFonts w:ascii="Times New Roman" w:hAnsi="Times New Roman"/>
          <w:sz w:val="24"/>
          <w:szCs w:val="24"/>
        </w:rPr>
        <w:t>Квалификационный экзамен пров</w:t>
      </w:r>
      <w:r>
        <w:rPr>
          <w:rFonts w:ascii="Times New Roman" w:hAnsi="Times New Roman"/>
          <w:sz w:val="24"/>
          <w:szCs w:val="24"/>
        </w:rPr>
        <w:t>одится аттестационной комиссией</w:t>
      </w:r>
      <w:r w:rsidRPr="00760B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Комиссия), </w:t>
      </w:r>
      <w:r w:rsidRPr="00405F4D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нной</w:t>
      </w:r>
      <w:r w:rsidRPr="00405F4D">
        <w:rPr>
          <w:rFonts w:ascii="Times New Roman" w:hAnsi="Times New Roman"/>
          <w:sz w:val="24"/>
          <w:szCs w:val="24"/>
        </w:rPr>
        <w:t xml:space="preserve"> органом </w:t>
      </w:r>
      <w:r>
        <w:rPr>
          <w:rFonts w:ascii="Times New Roman" w:hAnsi="Times New Roman"/>
          <w:sz w:val="24"/>
          <w:szCs w:val="24"/>
        </w:rPr>
        <w:t>муниципального контроля и</w:t>
      </w:r>
      <w:r w:rsidRPr="00405F4D">
        <w:rPr>
          <w:rFonts w:ascii="Times New Roman" w:hAnsi="Times New Roman"/>
          <w:sz w:val="24"/>
          <w:szCs w:val="24"/>
        </w:rPr>
        <w:t xml:space="preserve"> действующей на основании </w:t>
      </w:r>
      <w:hyperlink r:id="rId4" w:history="1">
        <w:r w:rsidRPr="00405F4D">
          <w:rPr>
            <w:rFonts w:ascii="Times New Roman" w:hAnsi="Times New Roman"/>
            <w:sz w:val="24"/>
            <w:szCs w:val="24"/>
          </w:rPr>
          <w:t>положения</w:t>
        </w:r>
      </w:hyperlink>
      <w:r w:rsidRPr="00405F4D">
        <w:rPr>
          <w:rFonts w:ascii="Times New Roman" w:hAnsi="Times New Roman"/>
          <w:sz w:val="24"/>
          <w:szCs w:val="24"/>
        </w:rPr>
        <w:t>, утвержд</w:t>
      </w:r>
      <w:r>
        <w:rPr>
          <w:rFonts w:ascii="Times New Roman" w:hAnsi="Times New Roman"/>
          <w:sz w:val="24"/>
          <w:szCs w:val="24"/>
        </w:rPr>
        <w:t>енного</w:t>
      </w:r>
      <w:r w:rsidRPr="00405F4D">
        <w:rPr>
          <w:rFonts w:ascii="Times New Roman" w:hAnsi="Times New Roman"/>
          <w:sz w:val="24"/>
          <w:szCs w:val="24"/>
        </w:rPr>
        <w:t xml:space="preserve"> органом </w:t>
      </w:r>
      <w:r>
        <w:rPr>
          <w:rFonts w:ascii="Times New Roman" w:hAnsi="Times New Roman"/>
          <w:sz w:val="24"/>
          <w:szCs w:val="24"/>
        </w:rPr>
        <w:t>муниципального контроля.</w:t>
      </w:r>
    </w:p>
    <w:p w:rsidR="00672209" w:rsidRDefault="00672209" w:rsidP="00760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72209" w:rsidRPr="003F279B" w:rsidRDefault="00672209" w:rsidP="00405F4D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>. Порядок проведения квалификационного экзамена</w:t>
      </w:r>
    </w:p>
    <w:p w:rsidR="00672209" w:rsidRPr="003F279B" w:rsidRDefault="00672209" w:rsidP="003F279B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</w:p>
    <w:p w:rsidR="00672209" w:rsidRDefault="00672209" w:rsidP="00405F4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4</w:t>
      </w: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Для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прохождения аттестации претенденты подают в К</w:t>
      </w: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омиссию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документы:</w:t>
      </w:r>
    </w:p>
    <w:p w:rsidR="00672209" w:rsidRPr="003F279B" w:rsidRDefault="00672209" w:rsidP="00405F4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а) </w:t>
      </w: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заявление, в котором указываются:</w:t>
      </w:r>
    </w:p>
    <w:p w:rsidR="00672209" w:rsidRPr="003F279B" w:rsidRDefault="00672209" w:rsidP="00760BC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наименование К</w:t>
      </w: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омиссии;</w:t>
      </w:r>
    </w:p>
    <w:p w:rsidR="00672209" w:rsidRPr="003F279B" w:rsidRDefault="00672209" w:rsidP="00760BC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фамилия, имя, отчество претендента;</w:t>
      </w:r>
    </w:p>
    <w:p w:rsidR="00672209" w:rsidRDefault="00672209" w:rsidP="00760BC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почтовый адрес, номер контактного телефона и адрес электронной почты прет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ендента (последние при наличии),</w:t>
      </w:r>
    </w:p>
    <w:p w:rsidR="00672209" w:rsidRDefault="00672209" w:rsidP="00760BC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данные документа, удостоверяющего личность,</w:t>
      </w:r>
    </w:p>
    <w:p w:rsidR="00672209" w:rsidRPr="00760BCB" w:rsidRDefault="00672209" w:rsidP="00760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BCB">
        <w:rPr>
          <w:rFonts w:ascii="Times New Roman" w:hAnsi="Times New Roman"/>
          <w:sz w:val="24"/>
          <w:szCs w:val="24"/>
        </w:rPr>
        <w:t>идентификационный номер налогоплательщика;</w:t>
      </w:r>
    </w:p>
    <w:p w:rsidR="00672209" w:rsidRPr="00760BCB" w:rsidRDefault="00672209" w:rsidP="00760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BCB">
        <w:rPr>
          <w:rFonts w:ascii="Times New Roman" w:hAnsi="Times New Roman"/>
          <w:sz w:val="24"/>
          <w:szCs w:val="24"/>
        </w:rPr>
        <w:t>область экспертизы, заявленная в соответствии с утвержденным органом</w:t>
      </w:r>
      <w:r>
        <w:rPr>
          <w:rFonts w:ascii="Times New Roman" w:hAnsi="Times New Roman"/>
          <w:sz w:val="24"/>
          <w:szCs w:val="24"/>
        </w:rPr>
        <w:t xml:space="preserve"> муниципального контроля </w:t>
      </w:r>
      <w:r w:rsidRPr="00760BCB">
        <w:rPr>
          <w:rFonts w:ascii="Times New Roman" w:hAnsi="Times New Roman"/>
          <w:sz w:val="24"/>
          <w:szCs w:val="24"/>
        </w:rPr>
        <w:t xml:space="preserve">перечнем видов экспертиз, для проведения которых органу </w:t>
      </w:r>
      <w:r>
        <w:rPr>
          <w:rFonts w:ascii="Times New Roman" w:hAnsi="Times New Roman"/>
          <w:sz w:val="24"/>
          <w:szCs w:val="24"/>
        </w:rPr>
        <w:t>муниципального контроля</w:t>
      </w:r>
      <w:r w:rsidRPr="00760BCB">
        <w:rPr>
          <w:rFonts w:ascii="Times New Roman" w:hAnsi="Times New Roman"/>
          <w:sz w:val="24"/>
          <w:szCs w:val="24"/>
        </w:rPr>
        <w:t xml:space="preserve"> требуется привлечение экспертов;</w:t>
      </w:r>
    </w:p>
    <w:p w:rsidR="00672209" w:rsidRPr="001A58A3" w:rsidRDefault="00672209" w:rsidP="001A5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8A3">
        <w:rPr>
          <w:rFonts w:ascii="Times New Roman" w:hAnsi="Times New Roman"/>
          <w:sz w:val="24"/>
          <w:szCs w:val="24"/>
        </w:rPr>
        <w:t xml:space="preserve">б) копии документов, подтверждающих соответствие </w:t>
      </w:r>
      <w:bookmarkStart w:id="0" w:name="Par13"/>
      <w:bookmarkEnd w:id="0"/>
      <w:r w:rsidRPr="001A58A3">
        <w:rPr>
          <w:rFonts w:ascii="Times New Roman" w:hAnsi="Times New Roman"/>
          <w:sz w:val="24"/>
          <w:szCs w:val="24"/>
        </w:rPr>
        <w:t xml:space="preserve">установленным органом </w:t>
      </w:r>
      <w:r>
        <w:rPr>
          <w:rFonts w:ascii="Times New Roman" w:hAnsi="Times New Roman"/>
          <w:sz w:val="24"/>
          <w:szCs w:val="24"/>
        </w:rPr>
        <w:t>муниципального контроля</w:t>
      </w:r>
      <w:r w:rsidRPr="001A58A3">
        <w:rPr>
          <w:rFonts w:ascii="Times New Roman" w:hAnsi="Times New Roman"/>
          <w:sz w:val="24"/>
          <w:szCs w:val="24"/>
        </w:rPr>
        <w:t xml:space="preserve"> критериям аттестации экспертов, привлекаемых к проведению мероприятий по </w:t>
      </w:r>
      <w:r>
        <w:rPr>
          <w:rFonts w:ascii="Times New Roman" w:hAnsi="Times New Roman"/>
          <w:sz w:val="24"/>
          <w:szCs w:val="24"/>
        </w:rPr>
        <w:t xml:space="preserve">муниципальному </w:t>
      </w:r>
      <w:r w:rsidRPr="001A58A3">
        <w:rPr>
          <w:rFonts w:ascii="Times New Roman" w:hAnsi="Times New Roman"/>
          <w:sz w:val="24"/>
          <w:szCs w:val="24"/>
        </w:rPr>
        <w:t xml:space="preserve">контролю с учетом перечня видов экспертиз, для проведения которых органу </w:t>
      </w:r>
      <w:r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1A58A3">
        <w:rPr>
          <w:rFonts w:ascii="Times New Roman" w:hAnsi="Times New Roman"/>
          <w:sz w:val="24"/>
          <w:szCs w:val="24"/>
        </w:rPr>
        <w:t xml:space="preserve">требуется привлечение экспертов. </w:t>
      </w:r>
    </w:p>
    <w:p w:rsidR="00672209" w:rsidRPr="005B5F1D" w:rsidRDefault="00672209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B5F1D">
        <w:rPr>
          <w:rFonts w:ascii="Times New Roman" w:hAnsi="Times New Roman"/>
          <w:sz w:val="24"/>
          <w:szCs w:val="24"/>
        </w:rPr>
        <w:t xml:space="preserve">. Заявление об аттестации и прилагаемые к нему документы представляются претендентом непосредственно или направляются в орган </w:t>
      </w:r>
      <w:r>
        <w:rPr>
          <w:rFonts w:ascii="Times New Roman" w:hAnsi="Times New Roman"/>
          <w:sz w:val="24"/>
          <w:szCs w:val="24"/>
        </w:rPr>
        <w:t>муниципального контроля</w:t>
      </w:r>
      <w:r w:rsidRPr="005B5F1D">
        <w:rPr>
          <w:rFonts w:ascii="Times New Roman" w:hAnsi="Times New Roman"/>
          <w:sz w:val="24"/>
          <w:szCs w:val="24"/>
        </w:rPr>
        <w:t xml:space="preserve"> заказным почтовым отправлением с уведомлением о вручении либо в виде электронного документа, подписанного </w:t>
      </w:r>
      <w:r>
        <w:rPr>
          <w:rFonts w:ascii="Times New Roman" w:hAnsi="Times New Roman"/>
          <w:sz w:val="24"/>
          <w:szCs w:val="24"/>
        </w:rPr>
        <w:t>простой</w:t>
      </w:r>
      <w:r w:rsidRPr="005B5F1D">
        <w:rPr>
          <w:rFonts w:ascii="Times New Roman" w:hAnsi="Times New Roman"/>
          <w:sz w:val="24"/>
          <w:szCs w:val="24"/>
        </w:rPr>
        <w:t xml:space="preserve"> электронной подписью, через информационно-телекоммуникационные сети общего доступа, в том числе информационно-телекоммуникационную сеть «Интернет»</w:t>
      </w:r>
      <w:r>
        <w:rPr>
          <w:rFonts w:ascii="Times New Roman" w:hAnsi="Times New Roman"/>
          <w:sz w:val="24"/>
          <w:szCs w:val="24"/>
        </w:rPr>
        <w:t xml:space="preserve"> (далее – «Интернет»)</w:t>
      </w:r>
      <w:r w:rsidRPr="005B5F1D">
        <w:rPr>
          <w:rFonts w:ascii="Times New Roman" w:hAnsi="Times New Roman"/>
          <w:sz w:val="24"/>
          <w:szCs w:val="24"/>
        </w:rPr>
        <w:t>, федеральную государственную информационную систему «Единый портал государственных и муниципальных услуг (функций)»</w:t>
      </w:r>
      <w:r>
        <w:rPr>
          <w:rFonts w:ascii="Times New Roman" w:hAnsi="Times New Roman"/>
          <w:sz w:val="24"/>
          <w:szCs w:val="24"/>
        </w:rPr>
        <w:t xml:space="preserve"> (далее – Единый портал).</w:t>
      </w:r>
      <w:r w:rsidRPr="005B5F1D">
        <w:rPr>
          <w:rFonts w:ascii="Times New Roman" w:hAnsi="Times New Roman"/>
          <w:sz w:val="24"/>
          <w:szCs w:val="24"/>
        </w:rPr>
        <w:t xml:space="preserve"> </w:t>
      </w:r>
    </w:p>
    <w:p w:rsidR="00672209" w:rsidRPr="005B5F1D" w:rsidRDefault="00672209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B5F1D">
        <w:rPr>
          <w:rFonts w:ascii="Times New Roman" w:hAnsi="Times New Roman"/>
          <w:sz w:val="24"/>
          <w:szCs w:val="24"/>
        </w:rPr>
        <w:t xml:space="preserve">. В случае несоблюдения претендентом установленной формы заявления об аттестации или непредставления документов, предусмотренных подпунктом «б» пункта </w:t>
      </w:r>
      <w:r>
        <w:rPr>
          <w:rFonts w:ascii="Times New Roman" w:hAnsi="Times New Roman"/>
          <w:sz w:val="24"/>
          <w:szCs w:val="24"/>
        </w:rPr>
        <w:t>4</w:t>
      </w:r>
      <w:r w:rsidRPr="005B5F1D">
        <w:rPr>
          <w:rFonts w:ascii="Times New Roman" w:hAnsi="Times New Roman"/>
          <w:sz w:val="24"/>
          <w:szCs w:val="24"/>
        </w:rPr>
        <w:t xml:space="preserve"> настоящ</w:t>
      </w:r>
      <w:r>
        <w:rPr>
          <w:rFonts w:ascii="Times New Roman" w:hAnsi="Times New Roman"/>
          <w:sz w:val="24"/>
          <w:szCs w:val="24"/>
        </w:rPr>
        <w:t>его Порядка</w:t>
      </w:r>
      <w:r w:rsidRPr="005B5F1D">
        <w:rPr>
          <w:rFonts w:ascii="Times New Roman" w:hAnsi="Times New Roman"/>
          <w:sz w:val="24"/>
          <w:szCs w:val="24"/>
        </w:rPr>
        <w:t xml:space="preserve">, орган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5B5F1D">
        <w:rPr>
          <w:rFonts w:ascii="Times New Roman" w:hAnsi="Times New Roman"/>
          <w:sz w:val="24"/>
          <w:szCs w:val="24"/>
        </w:rPr>
        <w:t xml:space="preserve">контроля в течение 5 рабочих дней со дня поступления указанных заявления и документов возвращает их без рассмотрения претенденту посредством заказного почтового отправления с уведомлением о вручении либо в виде электронного документа, подписанного </w:t>
      </w:r>
      <w:r>
        <w:rPr>
          <w:rFonts w:ascii="Times New Roman" w:hAnsi="Times New Roman"/>
          <w:sz w:val="24"/>
          <w:szCs w:val="24"/>
        </w:rPr>
        <w:t>простой</w:t>
      </w:r>
      <w:r w:rsidRPr="005B5F1D">
        <w:rPr>
          <w:rFonts w:ascii="Times New Roman" w:hAnsi="Times New Roman"/>
          <w:sz w:val="24"/>
          <w:szCs w:val="24"/>
        </w:rPr>
        <w:t xml:space="preserve"> электронной подписью, через информационно-телекоммуникационные сети общего доступа, в том числе сеть «Интернет», Единый портал.</w:t>
      </w:r>
    </w:p>
    <w:p w:rsidR="00672209" w:rsidRPr="005B5F1D" w:rsidRDefault="00672209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B5F1D">
        <w:rPr>
          <w:rFonts w:ascii="Times New Roman" w:hAnsi="Times New Roman"/>
          <w:sz w:val="24"/>
          <w:szCs w:val="24"/>
        </w:rPr>
        <w:t>. Проверка соответствия претендента критериям аттестации осуществляется в формах проверки представленных документов и сведений и квалификационного экзамена.</w:t>
      </w:r>
    </w:p>
    <w:p w:rsidR="00672209" w:rsidRPr="005B5F1D" w:rsidRDefault="00672209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B5F1D">
        <w:rPr>
          <w:rFonts w:ascii="Times New Roman" w:hAnsi="Times New Roman"/>
          <w:sz w:val="24"/>
          <w:szCs w:val="24"/>
        </w:rPr>
        <w:t xml:space="preserve">. Орган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5B5F1D">
        <w:rPr>
          <w:rFonts w:ascii="Times New Roman" w:hAnsi="Times New Roman"/>
          <w:sz w:val="24"/>
          <w:szCs w:val="24"/>
        </w:rPr>
        <w:t xml:space="preserve"> контроля проводит проверку представленных претендентом документов и с</w:t>
      </w:r>
      <w:r>
        <w:rPr>
          <w:rFonts w:ascii="Times New Roman" w:hAnsi="Times New Roman"/>
          <w:sz w:val="24"/>
          <w:szCs w:val="24"/>
        </w:rPr>
        <w:t>ведений в срок, не превышающий 1</w:t>
      </w:r>
      <w:r w:rsidRPr="005B5F1D">
        <w:rPr>
          <w:rFonts w:ascii="Times New Roman" w:hAnsi="Times New Roman"/>
          <w:sz w:val="24"/>
          <w:szCs w:val="24"/>
        </w:rPr>
        <w:t>5 рабочих дней со дня поступления заявления об аттестации.</w:t>
      </w:r>
    </w:p>
    <w:p w:rsidR="00672209" w:rsidRPr="005B5F1D" w:rsidRDefault="00672209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B5F1D">
        <w:rPr>
          <w:rFonts w:ascii="Times New Roman" w:hAnsi="Times New Roman"/>
          <w:sz w:val="24"/>
          <w:szCs w:val="24"/>
        </w:rPr>
        <w:t xml:space="preserve">. По результатам проверки представленных претендентом документов и сведений орган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5B5F1D">
        <w:rPr>
          <w:rFonts w:ascii="Times New Roman" w:hAnsi="Times New Roman"/>
          <w:sz w:val="24"/>
          <w:szCs w:val="24"/>
        </w:rPr>
        <w:t xml:space="preserve"> контроля принимает одно из следующих решений:</w:t>
      </w:r>
    </w:p>
    <w:p w:rsidR="00672209" w:rsidRPr="005B5F1D" w:rsidRDefault="00672209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об отказе в аттестации претендента - в случае несоответствия претендента критериям аттестации;</w:t>
      </w:r>
    </w:p>
    <w:p w:rsidR="00672209" w:rsidRPr="005B5F1D" w:rsidRDefault="00672209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о допуске претендента к проведению квалификационного экзамена.</w:t>
      </w:r>
    </w:p>
    <w:p w:rsidR="00672209" w:rsidRPr="005B5F1D" w:rsidRDefault="00672209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B5F1D">
        <w:rPr>
          <w:rFonts w:ascii="Times New Roman" w:hAnsi="Times New Roman"/>
          <w:sz w:val="24"/>
          <w:szCs w:val="24"/>
        </w:rPr>
        <w:t xml:space="preserve">. Орган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5B5F1D">
        <w:rPr>
          <w:rFonts w:ascii="Times New Roman" w:hAnsi="Times New Roman"/>
          <w:sz w:val="24"/>
          <w:szCs w:val="24"/>
        </w:rPr>
        <w:t xml:space="preserve">контроля уведомляет претендента о принятом решении, указанном в пункте </w:t>
      </w:r>
      <w:r>
        <w:rPr>
          <w:rFonts w:ascii="Times New Roman" w:hAnsi="Times New Roman"/>
          <w:sz w:val="24"/>
          <w:szCs w:val="24"/>
        </w:rPr>
        <w:t>9</w:t>
      </w:r>
      <w:r w:rsidRPr="005B5F1D">
        <w:rPr>
          <w:rFonts w:ascii="Times New Roman" w:hAnsi="Times New Roman"/>
          <w:sz w:val="24"/>
          <w:szCs w:val="24"/>
        </w:rPr>
        <w:t xml:space="preserve"> настоящ</w:t>
      </w:r>
      <w:r>
        <w:rPr>
          <w:rFonts w:ascii="Times New Roman" w:hAnsi="Times New Roman"/>
          <w:sz w:val="24"/>
          <w:szCs w:val="24"/>
        </w:rPr>
        <w:t>его Порядка</w:t>
      </w:r>
      <w:r w:rsidRPr="005B5F1D">
        <w:rPr>
          <w:rFonts w:ascii="Times New Roman" w:hAnsi="Times New Roman"/>
          <w:sz w:val="24"/>
          <w:szCs w:val="24"/>
        </w:rPr>
        <w:t xml:space="preserve">, в течение </w:t>
      </w:r>
      <w:r>
        <w:rPr>
          <w:rFonts w:ascii="Times New Roman" w:hAnsi="Times New Roman"/>
          <w:sz w:val="24"/>
          <w:szCs w:val="24"/>
        </w:rPr>
        <w:t>5</w:t>
      </w:r>
      <w:r w:rsidRPr="005B5F1D">
        <w:rPr>
          <w:rFonts w:ascii="Times New Roman" w:hAnsi="Times New Roman"/>
          <w:sz w:val="24"/>
          <w:szCs w:val="24"/>
        </w:rPr>
        <w:t xml:space="preserve"> рабочих дней со дня принятия такого решения посредством заказного почтового отправления с уведомлением о вручении либо в виде электронного документа, подписанного </w:t>
      </w:r>
      <w:r>
        <w:rPr>
          <w:rFonts w:ascii="Times New Roman" w:hAnsi="Times New Roman"/>
          <w:sz w:val="24"/>
          <w:szCs w:val="24"/>
        </w:rPr>
        <w:t>простой</w:t>
      </w:r>
      <w:r w:rsidRPr="005B5F1D">
        <w:rPr>
          <w:rFonts w:ascii="Times New Roman" w:hAnsi="Times New Roman"/>
          <w:sz w:val="24"/>
          <w:szCs w:val="24"/>
        </w:rPr>
        <w:t xml:space="preserve"> электронной подписью, через информационно-телекоммуникационные сети общего доступа, в том числе сеть «Интернет», Единый портал.</w:t>
      </w:r>
    </w:p>
    <w:p w:rsidR="00672209" w:rsidRPr="005B5F1D" w:rsidRDefault="00672209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5B5F1D">
        <w:rPr>
          <w:rFonts w:ascii="Times New Roman" w:hAnsi="Times New Roman"/>
          <w:sz w:val="24"/>
          <w:szCs w:val="24"/>
        </w:rPr>
        <w:t>. Дата проведения квалификационного экзамена устанавливается не позднее 3</w:t>
      </w:r>
      <w:r>
        <w:rPr>
          <w:rFonts w:ascii="Times New Roman" w:hAnsi="Times New Roman"/>
          <w:sz w:val="24"/>
          <w:szCs w:val="24"/>
        </w:rPr>
        <w:t xml:space="preserve"> месяцев</w:t>
      </w:r>
      <w:r w:rsidRPr="005B5F1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даты регистрации</w:t>
      </w:r>
      <w:r w:rsidRPr="005B5F1D">
        <w:rPr>
          <w:rFonts w:ascii="Times New Roman" w:hAnsi="Times New Roman"/>
          <w:sz w:val="24"/>
          <w:szCs w:val="24"/>
        </w:rPr>
        <w:t xml:space="preserve"> заявления об аттестации.</w:t>
      </w:r>
    </w:p>
    <w:p w:rsidR="00672209" w:rsidRPr="005B5F1D" w:rsidRDefault="00672209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 xml:space="preserve">Претендент в течение 10 рабочих дней со дня направления </w:t>
      </w:r>
      <w:r>
        <w:rPr>
          <w:rFonts w:ascii="Times New Roman" w:hAnsi="Times New Roman"/>
          <w:sz w:val="24"/>
          <w:szCs w:val="24"/>
        </w:rPr>
        <w:t>органом муниципального</w:t>
      </w:r>
      <w:r w:rsidRPr="005B5F1D">
        <w:rPr>
          <w:rFonts w:ascii="Times New Roman" w:hAnsi="Times New Roman"/>
          <w:sz w:val="24"/>
          <w:szCs w:val="24"/>
        </w:rPr>
        <w:t xml:space="preserve"> контроля уведомления о месте, дате и времени проведения квалификационного экзамена вправе направить в </w:t>
      </w:r>
      <w:r>
        <w:rPr>
          <w:rFonts w:ascii="Times New Roman" w:hAnsi="Times New Roman"/>
          <w:sz w:val="24"/>
          <w:szCs w:val="24"/>
        </w:rPr>
        <w:t>орган муниципального</w:t>
      </w:r>
      <w:r w:rsidRPr="005B5F1D">
        <w:rPr>
          <w:rFonts w:ascii="Times New Roman" w:hAnsi="Times New Roman"/>
          <w:sz w:val="24"/>
          <w:szCs w:val="24"/>
        </w:rPr>
        <w:t xml:space="preserve"> контроля заявление об изменении даты и времени проведения квалификационного экзамена, но не более 1 раза в рамках процедуры его аттестации.</w:t>
      </w:r>
    </w:p>
    <w:p w:rsidR="00672209" w:rsidRPr="00B521C8" w:rsidRDefault="00672209" w:rsidP="00B52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1C8">
        <w:rPr>
          <w:rFonts w:ascii="Times New Roman" w:hAnsi="Times New Roman"/>
          <w:sz w:val="24"/>
          <w:szCs w:val="24"/>
        </w:rPr>
        <w:t>12. Претендент должен в установленное время явиться на квалификационный экзамен, имея с собой документ, удостоверяющий личность.</w:t>
      </w:r>
    </w:p>
    <w:p w:rsidR="00672209" w:rsidRDefault="00672209" w:rsidP="003B21B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>3. Квалификационный экзамен проводится в форме тестирования.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672209" w:rsidRPr="003F279B" w:rsidRDefault="00672209" w:rsidP="003B21B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14. Т</w:t>
      </w: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>естово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задани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е предполагает </w:t>
      </w: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ответ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ы</w:t>
      </w: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перечень вопросов, по каждому из которых имеется ограниченное число вариантов ответа.</w:t>
      </w:r>
    </w:p>
    <w:p w:rsidR="00672209" w:rsidRDefault="00672209" w:rsidP="008F56F6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этом перечень вопросов тестового задания для каждого претендента должен включать вопросы по всем разделам программы квалификационного экзамена, утверждаемой органом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муниципального контроля. </w:t>
      </w:r>
    </w:p>
    <w:p w:rsidR="00672209" w:rsidRDefault="00672209" w:rsidP="008F56F6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15. Программа квалификационного экзамена должна отражать вопросы, направленные на  изучение компетентности граждан в соответствующей сфере муниципального контроля, знание 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законодательства Российской Федерации, нормативных документов, регулирующих вопросы  соответствующего направления муниципального контроля.</w:t>
      </w:r>
    </w:p>
    <w:p w:rsidR="00672209" w:rsidRDefault="00672209" w:rsidP="000E1E7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16. </w:t>
      </w: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сдачу квалификационного экзамена претенденту отводятся два астрономических часа (сто двадцать минут) и одна попытка, в течение которой претендент отвечает на 80 (восемьдесят) вопросов.</w:t>
      </w:r>
    </w:p>
    <w:p w:rsidR="00672209" w:rsidRPr="003F279B" w:rsidRDefault="00672209" w:rsidP="000E1E7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7. Перед началом квалификационного экзамена претендент предъявляет секретарю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К</w:t>
      </w: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омиссии документ, удостоверяющий личность и подтверждающий гражданство Российской Федерации, а также подлинники документов, подтверждающих наличие высшего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профессионального обр</w:t>
      </w: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азования.</w:t>
      </w:r>
    </w:p>
    <w:p w:rsidR="00672209" w:rsidRDefault="00672209" w:rsidP="003F279B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Секретарь Комиссии сообщает членам К</w:t>
      </w: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омиссии о количестве претендентов, включенных в группу для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одновременной </w:t>
      </w: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сдачи квалификационного экзамена, сообщает о претендентах, прибывших для сдачи экз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амена, после чего председатель К</w:t>
      </w: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омиссии объявляет начало квалификационного экзамена.</w:t>
      </w:r>
    </w:p>
    <w:p w:rsidR="00672209" w:rsidRPr="003F279B" w:rsidRDefault="00672209" w:rsidP="003F279B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18. </w:t>
      </w: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выполнении тестового задания претендент не вправе пользоваться нормативными правовыми актами, учебной, методической и иной литературой, средствами связи, иными техническими средствами. Разговоры между претендентами в процессе выполнения тестового задания не допускаются.</w:t>
      </w:r>
    </w:p>
    <w:p w:rsidR="00672209" w:rsidRDefault="00672209" w:rsidP="00C06DE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Несоблюдение указанных условий отражается в протоколе заседания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К</w:t>
      </w: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омиссии, и претендент признается не сдавшим квалификационный эк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замен, о чем выносится решение К</w:t>
      </w: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омиссии с указанием в качестве осн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ования принятия такого решения К</w:t>
      </w: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омиссии - нарушение установленного По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рядка</w:t>
      </w: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сдачи квалификационного экзамена.</w:t>
      </w:r>
    </w:p>
    <w:p w:rsidR="00672209" w:rsidRPr="003F279B" w:rsidRDefault="00672209" w:rsidP="00C06DE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19. В решении К</w:t>
      </w: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омиссии о признании претендентов сдавшими (не сдавшими) квалификационный экзамен, указываются сведения:</w:t>
      </w:r>
    </w:p>
    <w:p w:rsidR="00672209" w:rsidRPr="003F279B" w:rsidRDefault="00672209" w:rsidP="003F279B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 дате, времени и месте проведения квалификационного экзамена;</w:t>
      </w:r>
    </w:p>
    <w:p w:rsidR="00672209" w:rsidRDefault="00672209" w:rsidP="003F279B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 результатах сдачи каждым претендентом квалификационного экзамена с указанием: фамилии, имени, отчества претендента, номеров вопросов тестового задания претендента и номеров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выбранных претендентом вариантов ответа на указанные вопросы.</w:t>
      </w:r>
    </w:p>
    <w:p w:rsidR="00672209" w:rsidRPr="003F279B" w:rsidRDefault="00672209" w:rsidP="003F279B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20.</w:t>
      </w: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Экзамен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целом оценивается по системе «</w:t>
      </w: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сдан - не сдан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>. Экзамен считается сданным в случае, если претендент правильно ответил не менее чем на 64 (шестьдесят четыре) из предложенных 80 (восьмидесяти) вопросов тестового задания.</w:t>
      </w:r>
    </w:p>
    <w:p w:rsidR="00672209" w:rsidRDefault="00672209" w:rsidP="001D3E1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Комиссия объявляет о результатах проведения квалификационного экзамена в день его проведения.</w:t>
      </w:r>
    </w:p>
    <w:p w:rsidR="00672209" w:rsidRDefault="00672209" w:rsidP="001D3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E1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21. </w:t>
      </w:r>
      <w:r w:rsidRPr="001D3E10">
        <w:rPr>
          <w:rFonts w:ascii="Times New Roman" w:hAnsi="Times New Roman"/>
          <w:sz w:val="24"/>
          <w:szCs w:val="24"/>
        </w:rPr>
        <w:t>Результаты квалификационных экзаменов и решение по их результатам оформля</w:t>
      </w:r>
      <w:r>
        <w:rPr>
          <w:rFonts w:ascii="Times New Roman" w:hAnsi="Times New Roman"/>
          <w:sz w:val="24"/>
          <w:szCs w:val="24"/>
        </w:rPr>
        <w:t>ются протоколом аттестационной К</w:t>
      </w:r>
      <w:r w:rsidRPr="001D3E10">
        <w:rPr>
          <w:rFonts w:ascii="Times New Roman" w:hAnsi="Times New Roman"/>
          <w:sz w:val="24"/>
          <w:szCs w:val="24"/>
        </w:rPr>
        <w:t>омиссии.</w:t>
      </w:r>
    </w:p>
    <w:p w:rsidR="00672209" w:rsidRPr="001D3E10" w:rsidRDefault="00672209" w:rsidP="001D3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На основании протокола Комиссии</w:t>
      </w:r>
      <w:r w:rsidRPr="001D3E10">
        <w:rPr>
          <w:rFonts w:ascii="Times New Roman" w:hAnsi="Times New Roman"/>
          <w:sz w:val="24"/>
          <w:szCs w:val="24"/>
        </w:rPr>
        <w:t xml:space="preserve"> орган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1D3E10">
        <w:rPr>
          <w:rFonts w:ascii="Times New Roman" w:hAnsi="Times New Roman"/>
          <w:sz w:val="24"/>
          <w:szCs w:val="24"/>
        </w:rPr>
        <w:t xml:space="preserve"> контроля принимает одно из следующих решений:</w:t>
      </w:r>
    </w:p>
    <w:p w:rsidR="00672209" w:rsidRPr="001D3E10" w:rsidRDefault="00672209" w:rsidP="001D3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1D3E10">
        <w:rPr>
          <w:rFonts w:ascii="Times New Roman" w:hAnsi="Times New Roman"/>
          <w:sz w:val="24"/>
          <w:szCs w:val="24"/>
        </w:rPr>
        <w:t>об аттестации претендента, если по результатам квалификационного экзамена принято решение о его соответствии критериям аттестации;</w:t>
      </w:r>
    </w:p>
    <w:p w:rsidR="00672209" w:rsidRPr="001D3E10" w:rsidRDefault="00672209" w:rsidP="001D3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1D3E10">
        <w:rPr>
          <w:rFonts w:ascii="Times New Roman" w:hAnsi="Times New Roman"/>
          <w:sz w:val="24"/>
          <w:szCs w:val="24"/>
        </w:rPr>
        <w:t>об отказе в аттестации претендента, если по результатам квалификационного экзамена принято решение о его несоответствии критериям а</w:t>
      </w:r>
      <w:r>
        <w:rPr>
          <w:rFonts w:ascii="Times New Roman" w:hAnsi="Times New Roman"/>
          <w:sz w:val="24"/>
          <w:szCs w:val="24"/>
        </w:rPr>
        <w:t>ттестации либо если претендент на квалификационный экзамен</w:t>
      </w:r>
      <w:r w:rsidRPr="001D3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явился</w:t>
      </w:r>
      <w:r w:rsidRPr="001D3E10">
        <w:rPr>
          <w:rFonts w:ascii="Times New Roman" w:hAnsi="Times New Roman"/>
          <w:sz w:val="24"/>
          <w:szCs w:val="24"/>
        </w:rPr>
        <w:t>.</w:t>
      </w:r>
    </w:p>
    <w:p w:rsidR="00672209" w:rsidRPr="001D3E10" w:rsidRDefault="00672209" w:rsidP="001D3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1D3E10">
        <w:rPr>
          <w:rFonts w:ascii="Times New Roman" w:hAnsi="Times New Roman"/>
          <w:sz w:val="24"/>
          <w:szCs w:val="24"/>
        </w:rPr>
        <w:t>Копия распоряжения об аттестации (отказе в аттестации) в течение 3 рабочих дней со дня принятия указанного решения направляется (вручается) претенденту посредством заказного почтового отправления с уведомлением о вручении либо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сеть «Интернет», Единый портал.</w:t>
      </w:r>
    </w:p>
    <w:p w:rsidR="00672209" w:rsidRPr="001D3E10" w:rsidRDefault="00672209" w:rsidP="001D3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2209" w:rsidRDefault="00672209" w:rsidP="003F27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72209" w:rsidRDefault="00672209" w:rsidP="003F27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72209" w:rsidRDefault="00672209" w:rsidP="003F27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72209" w:rsidRDefault="00672209" w:rsidP="003F27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72209" w:rsidRDefault="00672209" w:rsidP="003F27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72209" w:rsidRDefault="00672209" w:rsidP="003F27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72209" w:rsidRDefault="00672209" w:rsidP="003F27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72209" w:rsidRDefault="00672209" w:rsidP="003F27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72209" w:rsidRPr="003F279B" w:rsidRDefault="00672209" w:rsidP="003F27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72209" w:rsidRPr="003F279B" w:rsidSect="003F279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153"/>
    <w:rsid w:val="000000A4"/>
    <w:rsid w:val="00001AEF"/>
    <w:rsid w:val="00001FBE"/>
    <w:rsid w:val="0000283E"/>
    <w:rsid w:val="00002E56"/>
    <w:rsid w:val="00003560"/>
    <w:rsid w:val="00003B85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F54"/>
    <w:rsid w:val="000250B6"/>
    <w:rsid w:val="000251D7"/>
    <w:rsid w:val="0002586E"/>
    <w:rsid w:val="00026750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61DE"/>
    <w:rsid w:val="0005689F"/>
    <w:rsid w:val="00056AD8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533A"/>
    <w:rsid w:val="00067188"/>
    <w:rsid w:val="00067197"/>
    <w:rsid w:val="000671A0"/>
    <w:rsid w:val="00067F81"/>
    <w:rsid w:val="00067FFE"/>
    <w:rsid w:val="0007221E"/>
    <w:rsid w:val="00072363"/>
    <w:rsid w:val="00072721"/>
    <w:rsid w:val="000730E3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005"/>
    <w:rsid w:val="00091B6C"/>
    <w:rsid w:val="00091BE4"/>
    <w:rsid w:val="00091C89"/>
    <w:rsid w:val="00091E8D"/>
    <w:rsid w:val="000928D6"/>
    <w:rsid w:val="00092AE2"/>
    <w:rsid w:val="00093353"/>
    <w:rsid w:val="00093EAE"/>
    <w:rsid w:val="00094A2E"/>
    <w:rsid w:val="00094F27"/>
    <w:rsid w:val="000951DE"/>
    <w:rsid w:val="00095930"/>
    <w:rsid w:val="00095F32"/>
    <w:rsid w:val="000961F3"/>
    <w:rsid w:val="00096FA1"/>
    <w:rsid w:val="000978B4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4B4"/>
    <w:rsid w:val="000D4DD8"/>
    <w:rsid w:val="000D4E03"/>
    <w:rsid w:val="000D5A42"/>
    <w:rsid w:val="000D5D26"/>
    <w:rsid w:val="000D7352"/>
    <w:rsid w:val="000D79E9"/>
    <w:rsid w:val="000E068A"/>
    <w:rsid w:val="000E0F5F"/>
    <w:rsid w:val="000E1881"/>
    <w:rsid w:val="000E1D78"/>
    <w:rsid w:val="000E1E7A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3AC"/>
    <w:rsid w:val="001117A8"/>
    <w:rsid w:val="00111DD2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4A8"/>
    <w:rsid w:val="00141572"/>
    <w:rsid w:val="00142924"/>
    <w:rsid w:val="00142FFC"/>
    <w:rsid w:val="001436C3"/>
    <w:rsid w:val="0014480A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767"/>
    <w:rsid w:val="0016750D"/>
    <w:rsid w:val="00170462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04C"/>
    <w:rsid w:val="001A486E"/>
    <w:rsid w:val="001A5585"/>
    <w:rsid w:val="001A58A3"/>
    <w:rsid w:val="001A5BF2"/>
    <w:rsid w:val="001A5FA8"/>
    <w:rsid w:val="001A69DE"/>
    <w:rsid w:val="001A6C09"/>
    <w:rsid w:val="001A739F"/>
    <w:rsid w:val="001A75E2"/>
    <w:rsid w:val="001A78E1"/>
    <w:rsid w:val="001B098A"/>
    <w:rsid w:val="001B116D"/>
    <w:rsid w:val="001B29E2"/>
    <w:rsid w:val="001B41F3"/>
    <w:rsid w:val="001B4348"/>
    <w:rsid w:val="001B4C80"/>
    <w:rsid w:val="001B4E5F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37AE"/>
    <w:rsid w:val="001C5135"/>
    <w:rsid w:val="001C67CD"/>
    <w:rsid w:val="001C6E05"/>
    <w:rsid w:val="001C71A2"/>
    <w:rsid w:val="001C720E"/>
    <w:rsid w:val="001C76E4"/>
    <w:rsid w:val="001C7B66"/>
    <w:rsid w:val="001D0ABD"/>
    <w:rsid w:val="001D12B3"/>
    <w:rsid w:val="001D1874"/>
    <w:rsid w:val="001D26B3"/>
    <w:rsid w:val="001D26C2"/>
    <w:rsid w:val="001D26EC"/>
    <w:rsid w:val="001D2E19"/>
    <w:rsid w:val="001D3BED"/>
    <w:rsid w:val="001D3E10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541"/>
    <w:rsid w:val="001E3E93"/>
    <w:rsid w:val="001E47FC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397A"/>
    <w:rsid w:val="00234B81"/>
    <w:rsid w:val="0023501E"/>
    <w:rsid w:val="00235486"/>
    <w:rsid w:val="00236206"/>
    <w:rsid w:val="002367EE"/>
    <w:rsid w:val="002370AE"/>
    <w:rsid w:val="002374AA"/>
    <w:rsid w:val="002379B1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D8"/>
    <w:rsid w:val="00250C91"/>
    <w:rsid w:val="00250D64"/>
    <w:rsid w:val="00251001"/>
    <w:rsid w:val="00251015"/>
    <w:rsid w:val="0025280D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AF3"/>
    <w:rsid w:val="00287EE9"/>
    <w:rsid w:val="00291495"/>
    <w:rsid w:val="00291703"/>
    <w:rsid w:val="002920CB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C9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295F"/>
    <w:rsid w:val="002B2EDD"/>
    <w:rsid w:val="002B37F1"/>
    <w:rsid w:val="002B3817"/>
    <w:rsid w:val="002B3FCC"/>
    <w:rsid w:val="002B457B"/>
    <w:rsid w:val="002B461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394B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40B"/>
    <w:rsid w:val="002F26C9"/>
    <w:rsid w:val="002F2C76"/>
    <w:rsid w:val="002F2F3A"/>
    <w:rsid w:val="002F3668"/>
    <w:rsid w:val="002F3672"/>
    <w:rsid w:val="002F3FEC"/>
    <w:rsid w:val="002F417A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2C9A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4FF1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8058C"/>
    <w:rsid w:val="003815B6"/>
    <w:rsid w:val="00381DE7"/>
    <w:rsid w:val="00381F01"/>
    <w:rsid w:val="00382DEE"/>
    <w:rsid w:val="00382FCA"/>
    <w:rsid w:val="00383664"/>
    <w:rsid w:val="003839E3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72B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1B0"/>
    <w:rsid w:val="003B323C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287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197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7EC"/>
    <w:rsid w:val="003D385C"/>
    <w:rsid w:val="003D387D"/>
    <w:rsid w:val="003D475F"/>
    <w:rsid w:val="003D4812"/>
    <w:rsid w:val="003D5745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79B"/>
    <w:rsid w:val="003F2930"/>
    <w:rsid w:val="003F34AA"/>
    <w:rsid w:val="003F3709"/>
    <w:rsid w:val="003F443D"/>
    <w:rsid w:val="003F46C8"/>
    <w:rsid w:val="003F543A"/>
    <w:rsid w:val="003F5B29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4D"/>
    <w:rsid w:val="00405F7E"/>
    <w:rsid w:val="00406DEF"/>
    <w:rsid w:val="00407E9B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375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7C4"/>
    <w:rsid w:val="00432DF1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2300"/>
    <w:rsid w:val="004436DD"/>
    <w:rsid w:val="00443D19"/>
    <w:rsid w:val="0044419E"/>
    <w:rsid w:val="00444530"/>
    <w:rsid w:val="0044454C"/>
    <w:rsid w:val="004457F2"/>
    <w:rsid w:val="00445B36"/>
    <w:rsid w:val="0044623A"/>
    <w:rsid w:val="00446C55"/>
    <w:rsid w:val="0044752A"/>
    <w:rsid w:val="00447A2F"/>
    <w:rsid w:val="00447E75"/>
    <w:rsid w:val="00447E7B"/>
    <w:rsid w:val="004506F5"/>
    <w:rsid w:val="00450AD2"/>
    <w:rsid w:val="0045107B"/>
    <w:rsid w:val="0045109F"/>
    <w:rsid w:val="004516BC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72D7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3FB5"/>
    <w:rsid w:val="00464301"/>
    <w:rsid w:val="00465533"/>
    <w:rsid w:val="0046693E"/>
    <w:rsid w:val="00466D32"/>
    <w:rsid w:val="004672AE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063"/>
    <w:rsid w:val="00476C26"/>
    <w:rsid w:val="00476D37"/>
    <w:rsid w:val="00477636"/>
    <w:rsid w:val="00481224"/>
    <w:rsid w:val="004819D4"/>
    <w:rsid w:val="00481D80"/>
    <w:rsid w:val="004821BD"/>
    <w:rsid w:val="00482E8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67A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AD5"/>
    <w:rsid w:val="004A661A"/>
    <w:rsid w:val="004A69B2"/>
    <w:rsid w:val="004A6A26"/>
    <w:rsid w:val="004A7020"/>
    <w:rsid w:val="004B027D"/>
    <w:rsid w:val="004B1365"/>
    <w:rsid w:val="004B1440"/>
    <w:rsid w:val="004B161C"/>
    <w:rsid w:val="004B1773"/>
    <w:rsid w:val="004B2521"/>
    <w:rsid w:val="004B2931"/>
    <w:rsid w:val="004B2BD1"/>
    <w:rsid w:val="004B32C4"/>
    <w:rsid w:val="004B3546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1A94"/>
    <w:rsid w:val="004E31FF"/>
    <w:rsid w:val="004E3301"/>
    <w:rsid w:val="004E343A"/>
    <w:rsid w:val="004E3F93"/>
    <w:rsid w:val="004E4036"/>
    <w:rsid w:val="004E40D7"/>
    <w:rsid w:val="004E4394"/>
    <w:rsid w:val="004E5713"/>
    <w:rsid w:val="004E5C37"/>
    <w:rsid w:val="004E6395"/>
    <w:rsid w:val="004E691A"/>
    <w:rsid w:val="004E7C18"/>
    <w:rsid w:val="004F2625"/>
    <w:rsid w:val="004F2F9F"/>
    <w:rsid w:val="004F3415"/>
    <w:rsid w:val="004F38C9"/>
    <w:rsid w:val="004F3E6E"/>
    <w:rsid w:val="004F4913"/>
    <w:rsid w:val="004F5663"/>
    <w:rsid w:val="004F5A79"/>
    <w:rsid w:val="004F5EAA"/>
    <w:rsid w:val="004F61B1"/>
    <w:rsid w:val="004F62B0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0CB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663C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328F"/>
    <w:rsid w:val="00533949"/>
    <w:rsid w:val="00533BC5"/>
    <w:rsid w:val="00534637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DC0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5C8"/>
    <w:rsid w:val="005B4E44"/>
    <w:rsid w:val="005B5804"/>
    <w:rsid w:val="005B5F1D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5FC"/>
    <w:rsid w:val="005E0927"/>
    <w:rsid w:val="005E0EBA"/>
    <w:rsid w:val="005E15F3"/>
    <w:rsid w:val="005E1B12"/>
    <w:rsid w:val="005E2270"/>
    <w:rsid w:val="005E2C82"/>
    <w:rsid w:val="005E3352"/>
    <w:rsid w:val="005E36FC"/>
    <w:rsid w:val="005E38D0"/>
    <w:rsid w:val="005E3CFF"/>
    <w:rsid w:val="005E51F5"/>
    <w:rsid w:val="005E52E5"/>
    <w:rsid w:val="005E597D"/>
    <w:rsid w:val="005E63AA"/>
    <w:rsid w:val="005E759B"/>
    <w:rsid w:val="005E795C"/>
    <w:rsid w:val="005E7C19"/>
    <w:rsid w:val="005E7E1D"/>
    <w:rsid w:val="005E7FC5"/>
    <w:rsid w:val="005F0310"/>
    <w:rsid w:val="005F06A2"/>
    <w:rsid w:val="005F13F5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3F63"/>
    <w:rsid w:val="006044BD"/>
    <w:rsid w:val="006051E5"/>
    <w:rsid w:val="00605557"/>
    <w:rsid w:val="00605F0C"/>
    <w:rsid w:val="0060642B"/>
    <w:rsid w:val="00606A17"/>
    <w:rsid w:val="00606CFA"/>
    <w:rsid w:val="00606D95"/>
    <w:rsid w:val="00606F56"/>
    <w:rsid w:val="00607269"/>
    <w:rsid w:val="006074B6"/>
    <w:rsid w:val="00607EF4"/>
    <w:rsid w:val="006103D4"/>
    <w:rsid w:val="0061090D"/>
    <w:rsid w:val="00610EEB"/>
    <w:rsid w:val="0061112B"/>
    <w:rsid w:val="00612183"/>
    <w:rsid w:val="00612246"/>
    <w:rsid w:val="006124C8"/>
    <w:rsid w:val="00612B35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D07"/>
    <w:rsid w:val="00624DEA"/>
    <w:rsid w:val="00625254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A2A"/>
    <w:rsid w:val="00643B89"/>
    <w:rsid w:val="00643C5D"/>
    <w:rsid w:val="00643F30"/>
    <w:rsid w:val="0064451F"/>
    <w:rsid w:val="00644679"/>
    <w:rsid w:val="0064570B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604B2"/>
    <w:rsid w:val="0066070E"/>
    <w:rsid w:val="00660AA7"/>
    <w:rsid w:val="00660C32"/>
    <w:rsid w:val="0066116C"/>
    <w:rsid w:val="0066196D"/>
    <w:rsid w:val="00661BAD"/>
    <w:rsid w:val="00661BBA"/>
    <w:rsid w:val="006625FD"/>
    <w:rsid w:val="006627AA"/>
    <w:rsid w:val="006633CB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65B4"/>
    <w:rsid w:val="00666A1A"/>
    <w:rsid w:val="00666AA3"/>
    <w:rsid w:val="00667195"/>
    <w:rsid w:val="00667295"/>
    <w:rsid w:val="006675A1"/>
    <w:rsid w:val="00670A51"/>
    <w:rsid w:val="00670FD7"/>
    <w:rsid w:val="00671B00"/>
    <w:rsid w:val="00671FA0"/>
    <w:rsid w:val="00672209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34B"/>
    <w:rsid w:val="006856F9"/>
    <w:rsid w:val="00686943"/>
    <w:rsid w:val="00686E8A"/>
    <w:rsid w:val="0068709E"/>
    <w:rsid w:val="006877D0"/>
    <w:rsid w:val="00690252"/>
    <w:rsid w:val="00690866"/>
    <w:rsid w:val="00690F92"/>
    <w:rsid w:val="006916B0"/>
    <w:rsid w:val="0069242E"/>
    <w:rsid w:val="006926A4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A7FA0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60DF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2C03"/>
    <w:rsid w:val="006C37C3"/>
    <w:rsid w:val="006C3D74"/>
    <w:rsid w:val="006C4AA5"/>
    <w:rsid w:val="006C505A"/>
    <w:rsid w:val="006C52A3"/>
    <w:rsid w:val="006C564B"/>
    <w:rsid w:val="006C56D4"/>
    <w:rsid w:val="006C6512"/>
    <w:rsid w:val="006C68C5"/>
    <w:rsid w:val="006C68D3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25D1"/>
    <w:rsid w:val="006E2835"/>
    <w:rsid w:val="006E28B9"/>
    <w:rsid w:val="006E28EE"/>
    <w:rsid w:val="006E2C9F"/>
    <w:rsid w:val="006E2DDA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4C4C"/>
    <w:rsid w:val="00705367"/>
    <w:rsid w:val="00705E65"/>
    <w:rsid w:val="00705F53"/>
    <w:rsid w:val="007068FD"/>
    <w:rsid w:val="00707074"/>
    <w:rsid w:val="00707747"/>
    <w:rsid w:val="00707DD4"/>
    <w:rsid w:val="0071013F"/>
    <w:rsid w:val="007105EB"/>
    <w:rsid w:val="007109DC"/>
    <w:rsid w:val="00710C2E"/>
    <w:rsid w:val="0071106D"/>
    <w:rsid w:val="00711AFC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5D56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A9"/>
    <w:rsid w:val="007230B5"/>
    <w:rsid w:val="0072320B"/>
    <w:rsid w:val="007235A0"/>
    <w:rsid w:val="00723982"/>
    <w:rsid w:val="00723EA5"/>
    <w:rsid w:val="007240F9"/>
    <w:rsid w:val="007248C8"/>
    <w:rsid w:val="0072557E"/>
    <w:rsid w:val="00725AF8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82C"/>
    <w:rsid w:val="00733B16"/>
    <w:rsid w:val="007342BA"/>
    <w:rsid w:val="00734DEE"/>
    <w:rsid w:val="00735138"/>
    <w:rsid w:val="00735255"/>
    <w:rsid w:val="00735B3F"/>
    <w:rsid w:val="00735CA4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B1"/>
    <w:rsid w:val="00750446"/>
    <w:rsid w:val="00750914"/>
    <w:rsid w:val="00750BBC"/>
    <w:rsid w:val="00750BDA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CB"/>
    <w:rsid w:val="00760BFE"/>
    <w:rsid w:val="007611A5"/>
    <w:rsid w:val="007625BB"/>
    <w:rsid w:val="0076350B"/>
    <w:rsid w:val="00765F9D"/>
    <w:rsid w:val="00767A6E"/>
    <w:rsid w:val="00767D74"/>
    <w:rsid w:val="0077081B"/>
    <w:rsid w:val="007729AC"/>
    <w:rsid w:val="00772B82"/>
    <w:rsid w:val="00772E41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157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0DD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B72"/>
    <w:rsid w:val="00790DC4"/>
    <w:rsid w:val="0079144A"/>
    <w:rsid w:val="0079198E"/>
    <w:rsid w:val="00791C69"/>
    <w:rsid w:val="00792006"/>
    <w:rsid w:val="0079252D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39EF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ECC"/>
    <w:rsid w:val="00813204"/>
    <w:rsid w:val="00813934"/>
    <w:rsid w:val="00814A01"/>
    <w:rsid w:val="008159F3"/>
    <w:rsid w:val="00815ADF"/>
    <w:rsid w:val="008162A9"/>
    <w:rsid w:val="00816373"/>
    <w:rsid w:val="00816DB4"/>
    <w:rsid w:val="00817248"/>
    <w:rsid w:val="00820693"/>
    <w:rsid w:val="008209B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3452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5AE"/>
    <w:rsid w:val="00855945"/>
    <w:rsid w:val="00855D1F"/>
    <w:rsid w:val="0085646C"/>
    <w:rsid w:val="00856CE4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86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783"/>
    <w:rsid w:val="008A3316"/>
    <w:rsid w:val="008A3ECF"/>
    <w:rsid w:val="008A41AE"/>
    <w:rsid w:val="008A4462"/>
    <w:rsid w:val="008A4489"/>
    <w:rsid w:val="008A5EB3"/>
    <w:rsid w:val="008A5F9A"/>
    <w:rsid w:val="008A635A"/>
    <w:rsid w:val="008A6D5A"/>
    <w:rsid w:val="008A6E35"/>
    <w:rsid w:val="008A788C"/>
    <w:rsid w:val="008A794C"/>
    <w:rsid w:val="008B08AC"/>
    <w:rsid w:val="008B093E"/>
    <w:rsid w:val="008B0C25"/>
    <w:rsid w:val="008B12B7"/>
    <w:rsid w:val="008B1CA2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9C7"/>
    <w:rsid w:val="008D51AA"/>
    <w:rsid w:val="008D52CB"/>
    <w:rsid w:val="008D5786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9AC"/>
    <w:rsid w:val="008F4CF2"/>
    <w:rsid w:val="008F554E"/>
    <w:rsid w:val="008F56F6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90A"/>
    <w:rsid w:val="009222F5"/>
    <w:rsid w:val="009225DF"/>
    <w:rsid w:val="009229AC"/>
    <w:rsid w:val="009235DD"/>
    <w:rsid w:val="009248C3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A46"/>
    <w:rsid w:val="0093402E"/>
    <w:rsid w:val="00934420"/>
    <w:rsid w:val="009350A8"/>
    <w:rsid w:val="00935D58"/>
    <w:rsid w:val="00936972"/>
    <w:rsid w:val="00936A9D"/>
    <w:rsid w:val="009377FC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D33"/>
    <w:rsid w:val="009767A7"/>
    <w:rsid w:val="0097707C"/>
    <w:rsid w:val="00977841"/>
    <w:rsid w:val="009805A0"/>
    <w:rsid w:val="009807EC"/>
    <w:rsid w:val="00981318"/>
    <w:rsid w:val="0098133A"/>
    <w:rsid w:val="009814FF"/>
    <w:rsid w:val="009826CB"/>
    <w:rsid w:val="009828E4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17A"/>
    <w:rsid w:val="00992219"/>
    <w:rsid w:val="00992A0F"/>
    <w:rsid w:val="00992C2F"/>
    <w:rsid w:val="00992CCD"/>
    <w:rsid w:val="009932CA"/>
    <w:rsid w:val="009932F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AC"/>
    <w:rsid w:val="009B00AD"/>
    <w:rsid w:val="009B046D"/>
    <w:rsid w:val="009B2545"/>
    <w:rsid w:val="009B299E"/>
    <w:rsid w:val="009B2D78"/>
    <w:rsid w:val="009B3241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3490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B08"/>
    <w:rsid w:val="009E7DFC"/>
    <w:rsid w:val="009E7F02"/>
    <w:rsid w:val="009F0F51"/>
    <w:rsid w:val="009F10BC"/>
    <w:rsid w:val="009F14DF"/>
    <w:rsid w:val="009F1D57"/>
    <w:rsid w:val="009F28A9"/>
    <w:rsid w:val="009F3474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341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45D9"/>
    <w:rsid w:val="00A24684"/>
    <w:rsid w:val="00A24D91"/>
    <w:rsid w:val="00A25ECF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3D96"/>
    <w:rsid w:val="00A34D34"/>
    <w:rsid w:val="00A3585A"/>
    <w:rsid w:val="00A35F93"/>
    <w:rsid w:val="00A360E4"/>
    <w:rsid w:val="00A4001E"/>
    <w:rsid w:val="00A41378"/>
    <w:rsid w:val="00A41E6F"/>
    <w:rsid w:val="00A42C1C"/>
    <w:rsid w:val="00A43941"/>
    <w:rsid w:val="00A4394C"/>
    <w:rsid w:val="00A44016"/>
    <w:rsid w:val="00A446F1"/>
    <w:rsid w:val="00A447D2"/>
    <w:rsid w:val="00A4496B"/>
    <w:rsid w:val="00A44E70"/>
    <w:rsid w:val="00A477F5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5A87"/>
    <w:rsid w:val="00A56215"/>
    <w:rsid w:val="00A5629A"/>
    <w:rsid w:val="00A56C56"/>
    <w:rsid w:val="00A56FBD"/>
    <w:rsid w:val="00A57E00"/>
    <w:rsid w:val="00A60271"/>
    <w:rsid w:val="00A6067E"/>
    <w:rsid w:val="00A609D6"/>
    <w:rsid w:val="00A61B83"/>
    <w:rsid w:val="00A63801"/>
    <w:rsid w:val="00A6440C"/>
    <w:rsid w:val="00A64B03"/>
    <w:rsid w:val="00A660A6"/>
    <w:rsid w:val="00A6665B"/>
    <w:rsid w:val="00A701E7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587"/>
    <w:rsid w:val="00A77739"/>
    <w:rsid w:val="00A77BAD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02D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DC2"/>
    <w:rsid w:val="00AE33C2"/>
    <w:rsid w:val="00AE391D"/>
    <w:rsid w:val="00AE3FDA"/>
    <w:rsid w:val="00AE4574"/>
    <w:rsid w:val="00AE4602"/>
    <w:rsid w:val="00AE4F73"/>
    <w:rsid w:val="00AE50F8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4E6A"/>
    <w:rsid w:val="00B15076"/>
    <w:rsid w:val="00B153AC"/>
    <w:rsid w:val="00B15C8C"/>
    <w:rsid w:val="00B16200"/>
    <w:rsid w:val="00B1699B"/>
    <w:rsid w:val="00B170C2"/>
    <w:rsid w:val="00B17ED3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AD0"/>
    <w:rsid w:val="00B52090"/>
    <w:rsid w:val="00B5211A"/>
    <w:rsid w:val="00B521C8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10E"/>
    <w:rsid w:val="00B90355"/>
    <w:rsid w:val="00B91399"/>
    <w:rsid w:val="00B9166C"/>
    <w:rsid w:val="00B927BF"/>
    <w:rsid w:val="00B928AB"/>
    <w:rsid w:val="00B92974"/>
    <w:rsid w:val="00B92DCA"/>
    <w:rsid w:val="00B93A45"/>
    <w:rsid w:val="00B93B41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3E35"/>
    <w:rsid w:val="00BA42EB"/>
    <w:rsid w:val="00BA47FA"/>
    <w:rsid w:val="00BA487D"/>
    <w:rsid w:val="00BA50F9"/>
    <w:rsid w:val="00BA547F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862"/>
    <w:rsid w:val="00BC4D00"/>
    <w:rsid w:val="00BC4D01"/>
    <w:rsid w:val="00BC502C"/>
    <w:rsid w:val="00BC55BB"/>
    <w:rsid w:val="00BC6C18"/>
    <w:rsid w:val="00BC79DE"/>
    <w:rsid w:val="00BD003C"/>
    <w:rsid w:val="00BD0BC2"/>
    <w:rsid w:val="00BD0D17"/>
    <w:rsid w:val="00BD150E"/>
    <w:rsid w:val="00BD1E8F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110B"/>
    <w:rsid w:val="00BE23F9"/>
    <w:rsid w:val="00BE2875"/>
    <w:rsid w:val="00BE344F"/>
    <w:rsid w:val="00BE49FB"/>
    <w:rsid w:val="00BE4A96"/>
    <w:rsid w:val="00BE4E9E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8B7"/>
    <w:rsid w:val="00BF692E"/>
    <w:rsid w:val="00BF69A8"/>
    <w:rsid w:val="00BF6A23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DED"/>
    <w:rsid w:val="00C072FA"/>
    <w:rsid w:val="00C077DC"/>
    <w:rsid w:val="00C10F8C"/>
    <w:rsid w:val="00C11384"/>
    <w:rsid w:val="00C11CAF"/>
    <w:rsid w:val="00C12070"/>
    <w:rsid w:val="00C13452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368D"/>
    <w:rsid w:val="00C237D3"/>
    <w:rsid w:val="00C2405F"/>
    <w:rsid w:val="00C241CA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E66"/>
    <w:rsid w:val="00C37232"/>
    <w:rsid w:val="00C372FF"/>
    <w:rsid w:val="00C373DA"/>
    <w:rsid w:val="00C3748A"/>
    <w:rsid w:val="00C37693"/>
    <w:rsid w:val="00C400B1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E72"/>
    <w:rsid w:val="00C53F15"/>
    <w:rsid w:val="00C54AB7"/>
    <w:rsid w:val="00C54CED"/>
    <w:rsid w:val="00C54DA7"/>
    <w:rsid w:val="00C54F6C"/>
    <w:rsid w:val="00C555D6"/>
    <w:rsid w:val="00C5644B"/>
    <w:rsid w:val="00C56546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92F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18C2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7404"/>
    <w:rsid w:val="00CC7688"/>
    <w:rsid w:val="00CC7A54"/>
    <w:rsid w:val="00CC7C5E"/>
    <w:rsid w:val="00CC7EDD"/>
    <w:rsid w:val="00CD0C1C"/>
    <w:rsid w:val="00CD0C22"/>
    <w:rsid w:val="00CD0DB8"/>
    <w:rsid w:val="00CD24B5"/>
    <w:rsid w:val="00CD2B53"/>
    <w:rsid w:val="00CD4094"/>
    <w:rsid w:val="00CD45D0"/>
    <w:rsid w:val="00CD4D1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346F"/>
    <w:rsid w:val="00D537C9"/>
    <w:rsid w:val="00D54EC1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39E"/>
    <w:rsid w:val="00D745F8"/>
    <w:rsid w:val="00D746BD"/>
    <w:rsid w:val="00D74A06"/>
    <w:rsid w:val="00D750E4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6880"/>
    <w:rsid w:val="00D86CD9"/>
    <w:rsid w:val="00D870EE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0F0"/>
    <w:rsid w:val="00DA0452"/>
    <w:rsid w:val="00DA2A13"/>
    <w:rsid w:val="00DA33EC"/>
    <w:rsid w:val="00DA4287"/>
    <w:rsid w:val="00DA4648"/>
    <w:rsid w:val="00DA4DC3"/>
    <w:rsid w:val="00DA4E71"/>
    <w:rsid w:val="00DA62A0"/>
    <w:rsid w:val="00DA7229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A9B"/>
    <w:rsid w:val="00DB7D72"/>
    <w:rsid w:val="00DC00D9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542"/>
    <w:rsid w:val="00DC5F5D"/>
    <w:rsid w:val="00DC6107"/>
    <w:rsid w:val="00DC6176"/>
    <w:rsid w:val="00DC70BE"/>
    <w:rsid w:val="00DC76A2"/>
    <w:rsid w:val="00DC7A78"/>
    <w:rsid w:val="00DD008B"/>
    <w:rsid w:val="00DD0943"/>
    <w:rsid w:val="00DD19A3"/>
    <w:rsid w:val="00DD1ED6"/>
    <w:rsid w:val="00DD29C7"/>
    <w:rsid w:val="00DD3967"/>
    <w:rsid w:val="00DD3FD3"/>
    <w:rsid w:val="00DD53EF"/>
    <w:rsid w:val="00DD546F"/>
    <w:rsid w:val="00DD5BA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097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6C6"/>
    <w:rsid w:val="00DF6AA0"/>
    <w:rsid w:val="00DF6EE2"/>
    <w:rsid w:val="00DF7F11"/>
    <w:rsid w:val="00E0015C"/>
    <w:rsid w:val="00E00C9C"/>
    <w:rsid w:val="00E0108A"/>
    <w:rsid w:val="00E01DB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90B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3520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508"/>
    <w:rsid w:val="00E50FA8"/>
    <w:rsid w:val="00E5278C"/>
    <w:rsid w:val="00E52D9D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54F2"/>
    <w:rsid w:val="00E857B9"/>
    <w:rsid w:val="00E858F5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09C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D7F"/>
    <w:rsid w:val="00F05145"/>
    <w:rsid w:val="00F05BE5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40BA"/>
    <w:rsid w:val="00F14450"/>
    <w:rsid w:val="00F149A0"/>
    <w:rsid w:val="00F14A92"/>
    <w:rsid w:val="00F15EFA"/>
    <w:rsid w:val="00F1608A"/>
    <w:rsid w:val="00F163FB"/>
    <w:rsid w:val="00F16AFC"/>
    <w:rsid w:val="00F1719A"/>
    <w:rsid w:val="00F20ADD"/>
    <w:rsid w:val="00F20EF9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34B"/>
    <w:rsid w:val="00F50A33"/>
    <w:rsid w:val="00F50C76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2042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018"/>
    <w:rsid w:val="00F75362"/>
    <w:rsid w:val="00F756D4"/>
    <w:rsid w:val="00F75B6D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4208"/>
    <w:rsid w:val="00F842D4"/>
    <w:rsid w:val="00F84C97"/>
    <w:rsid w:val="00F856A3"/>
    <w:rsid w:val="00F8588A"/>
    <w:rsid w:val="00F86153"/>
    <w:rsid w:val="00F866AA"/>
    <w:rsid w:val="00F867AA"/>
    <w:rsid w:val="00F86A2A"/>
    <w:rsid w:val="00F86D10"/>
    <w:rsid w:val="00F872BE"/>
    <w:rsid w:val="00F877BA"/>
    <w:rsid w:val="00F90A0B"/>
    <w:rsid w:val="00F911D8"/>
    <w:rsid w:val="00F92831"/>
    <w:rsid w:val="00F935A8"/>
    <w:rsid w:val="00F93B7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6E7"/>
    <w:rsid w:val="00FA49DD"/>
    <w:rsid w:val="00FA4E06"/>
    <w:rsid w:val="00FA4F20"/>
    <w:rsid w:val="00FA5DD0"/>
    <w:rsid w:val="00FA60CA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5D3C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AAC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083"/>
    <w:rsid w:val="00FD222F"/>
    <w:rsid w:val="00FD22A1"/>
    <w:rsid w:val="00FD2DD3"/>
    <w:rsid w:val="00FD4169"/>
    <w:rsid w:val="00FD4826"/>
    <w:rsid w:val="00FD4E20"/>
    <w:rsid w:val="00FD5A9F"/>
    <w:rsid w:val="00FD609F"/>
    <w:rsid w:val="00FD63F5"/>
    <w:rsid w:val="00FD6809"/>
    <w:rsid w:val="00FE013F"/>
    <w:rsid w:val="00FE0391"/>
    <w:rsid w:val="00FE0829"/>
    <w:rsid w:val="00FE0A5C"/>
    <w:rsid w:val="00FE1330"/>
    <w:rsid w:val="00FE2003"/>
    <w:rsid w:val="00FE2AB4"/>
    <w:rsid w:val="00FE39FB"/>
    <w:rsid w:val="00FE3C13"/>
    <w:rsid w:val="00FE5033"/>
    <w:rsid w:val="00FE5A80"/>
    <w:rsid w:val="00FE5DE4"/>
    <w:rsid w:val="00FE6173"/>
    <w:rsid w:val="00FE61A6"/>
    <w:rsid w:val="00FE6CB0"/>
    <w:rsid w:val="00FE7443"/>
    <w:rsid w:val="00FE77C0"/>
    <w:rsid w:val="00FE7FC3"/>
    <w:rsid w:val="00FF047C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7C"/>
    <w:pPr>
      <w:spacing w:after="200" w:line="276" w:lineRule="auto"/>
    </w:pPr>
    <w:rPr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4D3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34D34"/>
    <w:rPr>
      <w:rFonts w:ascii="Cambria" w:hAnsi="Cambria" w:cs="Times New Roman"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3F279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F279B"/>
    <w:pPr>
      <w:ind w:left="720"/>
      <w:contextualSpacing/>
    </w:pPr>
  </w:style>
  <w:style w:type="paragraph" w:customStyle="1" w:styleId="ConsPlusNormal">
    <w:name w:val="ConsPlusNormal"/>
    <w:uiPriority w:val="99"/>
    <w:rsid w:val="00A34D3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A34D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A34D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34D34"/>
    <w:rPr>
      <w:rFonts w:ascii="Courier New" w:hAnsi="Courier New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35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1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FE5C289C1338A2166C326841077CBDB32E707E28ADE746A522F64D531A1C3BA929D09D70B95DBAZB2C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4</Pages>
  <Words>1675</Words>
  <Characters>9548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2015-02-05T07:05:00Z</cp:lastPrinted>
  <dcterms:created xsi:type="dcterms:W3CDTF">2014-08-28T05:51:00Z</dcterms:created>
  <dcterms:modified xsi:type="dcterms:W3CDTF">2015-02-05T07:05:00Z</dcterms:modified>
</cp:coreProperties>
</file>