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FB" w:rsidRPr="00FB5D3C" w:rsidRDefault="00CE50FB" w:rsidP="004F2A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ЧИЛИНСКОЕ  СЕЛЬСКОЕ  ПОСЕЛЕНИЕ</w:t>
      </w:r>
    </w:p>
    <w:p w:rsidR="00CE50FB" w:rsidRDefault="00CE50FB" w:rsidP="004F2A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АДМИНИСТРАЦИЯ  ЧИЛИНСКОГО  СЕЛЬСКОГО  ПОСЕЛЕНИЯ</w:t>
      </w:r>
    </w:p>
    <w:p w:rsidR="00CE50FB" w:rsidRPr="00FB5D3C" w:rsidRDefault="00CE50FB" w:rsidP="004F2A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0FB" w:rsidRPr="00FB5D3C" w:rsidRDefault="00CE50FB" w:rsidP="004F2A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ПОСТАНОВЛЕНИЕ</w:t>
      </w:r>
    </w:p>
    <w:p w:rsidR="00CE50FB" w:rsidRPr="00287AF3" w:rsidRDefault="00CE50FB" w:rsidP="009329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0FB" w:rsidRPr="00287AF3" w:rsidRDefault="00CE50FB" w:rsidP="00932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04.02.2015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7</w:t>
      </w:r>
    </w:p>
    <w:p w:rsidR="00CE50FB" w:rsidRPr="00FB5D3C" w:rsidRDefault="00CE50FB" w:rsidP="004F2AD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B5D3C">
        <w:rPr>
          <w:rFonts w:ascii="Times New Roman" w:hAnsi="Times New Roman"/>
          <w:sz w:val="20"/>
          <w:szCs w:val="20"/>
        </w:rPr>
        <w:t>с. Чилино Кожевниковского района Томской области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Pr="00E50508" w:rsidRDefault="00CE50FB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Правил формирования и ведения реестра экспертов, привлекаемых к проведению мероприятий по муниципальному контролю</w:t>
      </w:r>
    </w:p>
    <w:p w:rsidR="00CE50FB" w:rsidRPr="00E50508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50FB" w:rsidRDefault="00CE50FB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16 Правил </w:t>
      </w:r>
      <w:r w:rsidRPr="00CC18C2">
        <w:rPr>
          <w:rFonts w:ascii="Times New Roman" w:hAnsi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соот</w:t>
      </w:r>
      <w:r>
        <w:rPr>
          <w:rFonts w:ascii="Times New Roman" w:hAnsi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hAnsi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hAnsi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hAnsi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hAnsi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</w:p>
    <w:p w:rsidR="00CE50FB" w:rsidRPr="00CC18C2" w:rsidRDefault="00CE50FB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0FB" w:rsidRPr="00E50508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CE50FB" w:rsidRPr="00E50508" w:rsidRDefault="00CE50FB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>Правил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 xml:space="preserve"> формирования и ведения реестра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2. Настоящее постановление подлежит официальному опубликованию в «Информационном бюллетене» и размещению на официальном сайте Чилинского сельского поселения </w:t>
      </w:r>
      <w:r w:rsidRPr="00FB5D3C">
        <w:rPr>
          <w:rFonts w:ascii="Times New Roman" w:hAnsi="Times New Roman"/>
          <w:lang w:val="en-US"/>
        </w:rPr>
        <w:t>http</w:t>
      </w:r>
      <w:r w:rsidRPr="00FB5D3C">
        <w:rPr>
          <w:rFonts w:ascii="Times New Roman" w:hAnsi="Times New Roman"/>
        </w:rPr>
        <w:t>://</w:t>
      </w:r>
      <w:r w:rsidRPr="00FB5D3C">
        <w:rPr>
          <w:rFonts w:ascii="Times New Roman" w:hAnsi="Times New Roman"/>
          <w:lang w:val="en-US"/>
        </w:rPr>
        <w:t>www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chilino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kozhreg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ru</w:t>
      </w:r>
      <w:r w:rsidRPr="006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3. Настоящее постановление вступает в силу с даты его официального опубликования.</w:t>
      </w:r>
    </w:p>
    <w:p w:rsidR="00CE50FB" w:rsidRPr="005C48D0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4. </w:t>
      </w:r>
      <w:r w:rsidRPr="005C48D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Главы сельского поселения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 администрации)                                                                                              С.А.Гаврилов</w:t>
      </w: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E50FB" w:rsidRPr="00E50508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50FB" w:rsidRDefault="00CE50FB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CE50FB" w:rsidRDefault="00CE50FB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Чилинского </w:t>
      </w:r>
    </w:p>
    <w:p w:rsidR="00CE50FB" w:rsidRDefault="00CE50FB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</w:p>
    <w:p w:rsidR="00CE50FB" w:rsidRDefault="00CE50FB" w:rsidP="000204DC">
      <w:pPr>
        <w:keepNext/>
        <w:widowControl w:val="0"/>
        <w:autoSpaceDE w:val="0"/>
        <w:autoSpaceDN w:val="0"/>
        <w:adjustRightInd w:val="0"/>
        <w:spacing w:after="120" w:line="240" w:lineRule="auto"/>
        <w:ind w:left="5664" w:firstLine="708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от   04.02.2015 № 7</w:t>
      </w:r>
      <w:r w:rsidRPr="0087386B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CE50FB" w:rsidRDefault="00CE50FB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CE50FB" w:rsidRDefault="00CE50FB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CE50FB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Правила </w:t>
      </w:r>
    </w:p>
    <w:p w:rsidR="00CE50FB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формирования и ведения реестра экспертов, привлекаемых к проведению </w:t>
      </w:r>
    </w:p>
    <w:p w:rsidR="00CE50FB" w:rsidRPr="00E50508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мероприятий по муниципальному контролю</w:t>
      </w:r>
    </w:p>
    <w:p w:rsidR="00CE50FB" w:rsidRDefault="00CE50FB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E50FB" w:rsidRDefault="00CE50FB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CE50FB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1.Общие сведения</w:t>
      </w:r>
    </w:p>
    <w:p w:rsidR="00CE50FB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 </w:t>
      </w:r>
      <w:r w:rsidRPr="000204DC">
        <w:rPr>
          <w:rFonts w:ascii="Times New Roman" w:hAnsi="Times New Roman"/>
          <w:sz w:val="24"/>
          <w:szCs w:val="24"/>
          <w:lang w:eastAsia="ru-RU"/>
        </w:rPr>
        <w:t>Настоящие  Правила  устанавливают  порядок  формирования 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ведения  реестра        экспертов</w:t>
      </w:r>
      <w:r>
        <w:rPr>
          <w:rFonts w:ascii="Times New Roman" w:hAnsi="Times New Roman"/>
          <w:sz w:val="24"/>
          <w:szCs w:val="24"/>
          <w:lang w:eastAsia="ru-RU"/>
        </w:rPr>
        <w:t>, привлекаемых к проведению мероприятий по муниципальному контролю на территории Чилинского сельского поселения (далее – реестр).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 Обеспечение формирования и ведения реестра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Администрацией Чилинского сельского поселения</w:t>
      </w:r>
      <w:r w:rsidRPr="000204DC">
        <w:rPr>
          <w:rFonts w:ascii="Times New Roman" w:hAnsi="Times New Roman"/>
          <w:sz w:val="24"/>
          <w:szCs w:val="24"/>
          <w:lang w:eastAsia="ru-RU"/>
        </w:rPr>
        <w:t>.</w:t>
      </w:r>
    </w:p>
    <w:p w:rsidR="00CE50FB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Лица, уполномоченные на внесение сведений в реестр, утверждаются Главой Чилинского сельского поселения и оформляются распоряжением Администрации Чилинского сельского поселения.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Каждой  записи  в  реестр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 присваивается  регистрационный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номер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и указывается дата внесения ее в реестр.</w:t>
      </w:r>
    </w:p>
    <w:p w:rsidR="00CE50FB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0FB" w:rsidRPr="000204DC" w:rsidRDefault="00CE50FB" w:rsidP="00AC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Порядок формирования и ведения реестра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5.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Реестр содержит следующие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сведения: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а) фамилия,  имя  и  отчество   (в   случае,   если   имеется)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физического  лица,  его   место жительства, данные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удостоверяющего личность, номер телефона и адрес электронной  почты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(в случае, если имеется), идентификационный номер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налогоплательщика;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б) номер и дата принятия решения  об  аттестации  эксперта;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в) область аттестации эксперта;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г) номер и дата принятия решения о прекращении либо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приостановлении действия аттестации эксперта;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д) сведения о квалификации эксперта, в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числе о прохождении повышения   квалификации, профессиональной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переподготовки;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е) сведения об образовании и опыте работы эксперта;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204DC">
        <w:rPr>
          <w:rFonts w:ascii="Times New Roman" w:hAnsi="Times New Roman"/>
          <w:sz w:val="24"/>
          <w:szCs w:val="24"/>
          <w:lang w:eastAsia="ru-RU"/>
        </w:rPr>
        <w:t>ж) наименование и место нахождения экспертной организации,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которой работает  эксперт.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  <w:t>6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Администрация Чилинского сельского поселения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обеспечивает сбор и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внесение сведений в реестр </w:t>
      </w:r>
      <w:r w:rsidRPr="000204DC">
        <w:rPr>
          <w:rFonts w:ascii="Times New Roman" w:hAnsi="Times New Roman"/>
          <w:sz w:val="24"/>
          <w:szCs w:val="24"/>
          <w:lang w:eastAsia="ru-RU"/>
        </w:rPr>
        <w:t>в срок,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евышающий 3 рабочих дней со дня</w:t>
      </w:r>
      <w:r w:rsidRPr="000204DC">
        <w:rPr>
          <w:rFonts w:ascii="Times New Roman" w:hAnsi="Times New Roman"/>
          <w:sz w:val="24"/>
          <w:szCs w:val="24"/>
          <w:lang w:eastAsia="ru-RU"/>
        </w:rPr>
        <w:t xml:space="preserve"> принятия решений: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а) </w:t>
      </w:r>
      <w:r w:rsidRPr="000204DC">
        <w:rPr>
          <w:rFonts w:ascii="Times New Roman" w:hAnsi="Times New Roman"/>
          <w:sz w:val="24"/>
          <w:szCs w:val="24"/>
          <w:lang w:eastAsia="ru-RU"/>
        </w:rPr>
        <w:t>об аттестации;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б) </w:t>
      </w:r>
      <w:r w:rsidRPr="000204DC">
        <w:rPr>
          <w:rFonts w:ascii="Times New Roman" w:hAnsi="Times New Roman"/>
          <w:sz w:val="24"/>
          <w:szCs w:val="24"/>
          <w:lang w:eastAsia="ru-RU"/>
        </w:rPr>
        <w:t>о прекращении действия аттестации;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в) </w:t>
      </w:r>
      <w:r w:rsidRPr="000204DC">
        <w:rPr>
          <w:rFonts w:ascii="Times New Roman" w:hAnsi="Times New Roman"/>
          <w:sz w:val="24"/>
          <w:szCs w:val="24"/>
          <w:lang w:eastAsia="ru-RU"/>
        </w:rPr>
        <w:t>о прио</w:t>
      </w:r>
      <w:r>
        <w:rPr>
          <w:rFonts w:ascii="Times New Roman" w:hAnsi="Times New Roman"/>
          <w:sz w:val="24"/>
          <w:szCs w:val="24"/>
          <w:lang w:eastAsia="ru-RU"/>
        </w:rPr>
        <w:t>становлении действия аттестации.</w:t>
      </w:r>
    </w:p>
    <w:p w:rsidR="00CE50FB" w:rsidRPr="000204DC" w:rsidRDefault="00CE50FB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E50FB" w:rsidRPr="000204DC" w:rsidRDefault="00CE50FB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DC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0FB" w:rsidRPr="000204DC" w:rsidRDefault="00CE50FB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0FB" w:rsidRDefault="00CE50FB" w:rsidP="009E2B1E"/>
    <w:p w:rsidR="00CE50FB" w:rsidRDefault="00CE50FB" w:rsidP="009E2B1E"/>
    <w:sectPr w:rsidR="00CE50FB" w:rsidSect="009329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590"/>
    <w:multiLevelType w:val="multilevel"/>
    <w:tmpl w:val="200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1E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4DC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1533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AF3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ADB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8D0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246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38A9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993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578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86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60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0C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29B9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B1E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7F2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AAC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CAB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A00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18C2"/>
    <w:rsid w:val="00CC2B7F"/>
    <w:rsid w:val="00CC3382"/>
    <w:rsid w:val="00CC355F"/>
    <w:rsid w:val="00CC3912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0FB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2CE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9C9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50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1A02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CBD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5D3C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426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47C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7C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69C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69C9"/>
    <w:rPr>
      <w:rFonts w:ascii="Cambria" w:hAnsi="Cambria" w:cs="Times New Roman"/>
      <w:color w:val="40404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E2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2B1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70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329B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69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D69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D69C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9C9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576</Words>
  <Characters>3285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2015-02-05T06:53:00Z</cp:lastPrinted>
  <dcterms:created xsi:type="dcterms:W3CDTF">2014-08-28T06:07:00Z</dcterms:created>
  <dcterms:modified xsi:type="dcterms:W3CDTF">2015-02-05T06:54:00Z</dcterms:modified>
</cp:coreProperties>
</file>