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4" w:rsidRPr="00CF7A18" w:rsidRDefault="00A63184" w:rsidP="00CF7A18">
      <w:pPr>
        <w:jc w:val="center"/>
        <w:rPr>
          <w:sz w:val="24"/>
          <w:szCs w:val="24"/>
        </w:rPr>
      </w:pPr>
      <w:r w:rsidRPr="00CF7A18">
        <w:rPr>
          <w:sz w:val="24"/>
          <w:szCs w:val="24"/>
        </w:rPr>
        <w:t>МУНИЦИПАЛЬНОЕ ОБРАЗОВАНИЕ</w:t>
      </w:r>
    </w:p>
    <w:p w:rsidR="00A63184" w:rsidRPr="00CF7A18" w:rsidRDefault="00A63184" w:rsidP="00CF7A18">
      <w:pPr>
        <w:jc w:val="center"/>
        <w:rPr>
          <w:sz w:val="24"/>
          <w:szCs w:val="24"/>
        </w:rPr>
      </w:pPr>
      <w:r w:rsidRPr="00CF7A18">
        <w:rPr>
          <w:sz w:val="24"/>
          <w:szCs w:val="24"/>
        </w:rPr>
        <w:t>ЧИЛИНСКОЕ СЕЛЬСКОЕ ПОСЕЛЕНИЕ</w:t>
      </w:r>
    </w:p>
    <w:p w:rsidR="00A63184" w:rsidRPr="00CF7A18" w:rsidRDefault="00A63184" w:rsidP="00CF7A18">
      <w:pPr>
        <w:jc w:val="center"/>
        <w:rPr>
          <w:sz w:val="24"/>
          <w:szCs w:val="24"/>
        </w:rPr>
      </w:pPr>
      <w:r w:rsidRPr="00CF7A18">
        <w:rPr>
          <w:sz w:val="24"/>
          <w:szCs w:val="24"/>
        </w:rPr>
        <w:t>АДМИНИСТРАЦИЯ ЧИЛИНСКОГО СЕЛЬСКОГО ПОСЕЛЕНИЯ</w:t>
      </w:r>
    </w:p>
    <w:p w:rsidR="00A63184" w:rsidRPr="00D87A8B" w:rsidRDefault="00A63184" w:rsidP="00CF7A18">
      <w:r>
        <w:rPr>
          <w:sz w:val="24"/>
          <w:szCs w:val="24"/>
        </w:rPr>
        <w:t xml:space="preserve">                                                                 ПОСТАНОВЛЕНИЕ</w:t>
      </w:r>
    </w:p>
    <w:p w:rsidR="00A63184" w:rsidRDefault="00A63184" w:rsidP="009B5D95">
      <w:pPr>
        <w:rPr>
          <w:sz w:val="24"/>
          <w:szCs w:val="24"/>
        </w:rPr>
      </w:pPr>
    </w:p>
    <w:p w:rsidR="00A63184" w:rsidRDefault="00A63184" w:rsidP="009B5D95">
      <w:pPr>
        <w:rPr>
          <w:sz w:val="24"/>
          <w:szCs w:val="24"/>
        </w:rPr>
      </w:pPr>
      <w:r>
        <w:rPr>
          <w:sz w:val="24"/>
          <w:szCs w:val="24"/>
        </w:rPr>
        <w:t xml:space="preserve">от  11.03.2015г.                                                                                                   № 26  </w:t>
      </w:r>
    </w:p>
    <w:p w:rsidR="00A63184" w:rsidRDefault="00A63184" w:rsidP="001B7DA4">
      <w:pPr>
        <w:jc w:val="center"/>
        <w:rPr>
          <w:sz w:val="24"/>
          <w:szCs w:val="24"/>
        </w:rPr>
      </w:pPr>
      <w:r>
        <w:rPr>
          <w:sz w:val="24"/>
          <w:szCs w:val="24"/>
        </w:rPr>
        <w:t>с.Чилино Кожевниковский район Томской области</w:t>
      </w:r>
    </w:p>
    <w:p w:rsidR="00A63184" w:rsidRDefault="00A63184" w:rsidP="001B7DA4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изменении разрешённого вида целевого использования земельного участка по адресу: с. Чилино, ул. Колхозная, 39</w:t>
      </w:r>
    </w:p>
    <w:p w:rsidR="00A63184" w:rsidRDefault="00A63184" w:rsidP="009B5D95">
      <w:pPr>
        <w:rPr>
          <w:sz w:val="24"/>
          <w:szCs w:val="24"/>
        </w:rPr>
      </w:pPr>
    </w:p>
    <w:p w:rsidR="00A63184" w:rsidRDefault="00A63184" w:rsidP="009B5D95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Разделом 2 статьёй 2.3 «Правила землепользования и застройки Чилинского сельского поселения» утверждённые решением Совета Чилинского сельского поселения от 21.10.2013г. № 45</w:t>
      </w:r>
    </w:p>
    <w:p w:rsidR="00A63184" w:rsidRPr="00D87A8B" w:rsidRDefault="00A63184" w:rsidP="009B5D95">
      <w:pPr>
        <w:rPr>
          <w:sz w:val="28"/>
          <w:szCs w:val="28"/>
        </w:rPr>
      </w:pPr>
      <w:r w:rsidRPr="00D87A8B">
        <w:rPr>
          <w:sz w:val="28"/>
          <w:szCs w:val="28"/>
        </w:rPr>
        <w:t>ПОСТАНОВЛЯЮ:</w:t>
      </w:r>
    </w:p>
    <w:p w:rsidR="00A63184" w:rsidRDefault="00A63184" w:rsidP="00047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1.Изменить разрешённый вид целевого использования земельного участка с кадастровым номером 70:07:0106002:26, площадью: 388 м.кв., по адресу: Томская область, Кожевниковский район, с.Чилино, ул. Колхозная,39 с «для обслуживания амбулатории» на «для восстановления и эксплуатации церкви».</w:t>
      </w:r>
    </w:p>
    <w:p w:rsidR="00A63184" w:rsidRPr="00C44EAB" w:rsidRDefault="00A63184" w:rsidP="00047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0471DF">
        <w:rPr>
          <w:sz w:val="24"/>
          <w:szCs w:val="24"/>
        </w:rPr>
        <w:t>Контроль исполнения настоящего постановления оставляю за собой</w:t>
      </w:r>
      <w:r>
        <w:rPr>
          <w:sz w:val="24"/>
          <w:szCs w:val="24"/>
        </w:rPr>
        <w:t xml:space="preserve"> </w:t>
      </w:r>
    </w:p>
    <w:p w:rsidR="00A63184" w:rsidRPr="00C44EAB" w:rsidRDefault="00A63184" w:rsidP="000471DF">
      <w:pPr>
        <w:spacing w:line="240" w:lineRule="auto"/>
        <w:rPr>
          <w:sz w:val="24"/>
          <w:szCs w:val="24"/>
        </w:rPr>
      </w:pPr>
    </w:p>
    <w:p w:rsidR="00A63184" w:rsidRPr="00C44EAB" w:rsidRDefault="00A63184" w:rsidP="000471DF">
      <w:pPr>
        <w:spacing w:line="240" w:lineRule="auto"/>
        <w:rPr>
          <w:sz w:val="24"/>
          <w:szCs w:val="24"/>
        </w:rPr>
      </w:pPr>
    </w:p>
    <w:p w:rsidR="00A63184" w:rsidRDefault="00A63184" w:rsidP="000471DF">
      <w:pPr>
        <w:spacing w:line="240" w:lineRule="auto"/>
        <w:rPr>
          <w:sz w:val="24"/>
          <w:szCs w:val="24"/>
        </w:rPr>
      </w:pPr>
    </w:p>
    <w:p w:rsidR="00A63184" w:rsidRDefault="00A63184" w:rsidP="000471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С.А. Гаврилов</w:t>
      </w:r>
    </w:p>
    <w:p w:rsidR="00A63184" w:rsidRPr="00CF7A18" w:rsidRDefault="00A63184" w:rsidP="00CF7A18">
      <w:pPr>
        <w:rPr>
          <w:sz w:val="24"/>
          <w:szCs w:val="24"/>
        </w:rPr>
      </w:pPr>
    </w:p>
    <w:p w:rsidR="00A63184" w:rsidRPr="00CF7A18" w:rsidRDefault="00A63184" w:rsidP="00CF7A18">
      <w:pPr>
        <w:rPr>
          <w:sz w:val="24"/>
          <w:szCs w:val="24"/>
        </w:rPr>
      </w:pPr>
    </w:p>
    <w:p w:rsidR="00A63184" w:rsidRPr="00CF7A18" w:rsidRDefault="00A63184" w:rsidP="00CF7A18">
      <w:pPr>
        <w:rPr>
          <w:sz w:val="24"/>
          <w:szCs w:val="24"/>
        </w:rPr>
      </w:pPr>
    </w:p>
    <w:p w:rsidR="00A63184" w:rsidRPr="00CF7A18" w:rsidRDefault="00A63184" w:rsidP="00CF7A18">
      <w:pPr>
        <w:rPr>
          <w:sz w:val="24"/>
          <w:szCs w:val="24"/>
        </w:rPr>
      </w:pPr>
    </w:p>
    <w:p w:rsidR="00A63184" w:rsidRPr="00182A9F" w:rsidRDefault="00A63184" w:rsidP="000471DF">
      <w:pPr>
        <w:rPr>
          <w:sz w:val="20"/>
          <w:szCs w:val="20"/>
        </w:rPr>
      </w:pPr>
      <w:r w:rsidRPr="00182A9F">
        <w:rPr>
          <w:sz w:val="20"/>
          <w:szCs w:val="20"/>
        </w:rPr>
        <w:t xml:space="preserve">Исполнитель:  Л.В.Котова </w:t>
      </w:r>
      <w:r>
        <w:rPr>
          <w:sz w:val="20"/>
          <w:szCs w:val="20"/>
        </w:rPr>
        <w:t>Тел. 8(38244)</w:t>
      </w:r>
      <w:r w:rsidRPr="00182A9F">
        <w:rPr>
          <w:sz w:val="20"/>
          <w:szCs w:val="20"/>
        </w:rPr>
        <w:t>35-300</w:t>
      </w:r>
    </w:p>
    <w:p w:rsidR="00A63184" w:rsidRDefault="00A63184" w:rsidP="00CF7A18"/>
    <w:p w:rsidR="00A63184" w:rsidRPr="00CF7A18" w:rsidRDefault="00A63184" w:rsidP="00CF7A18">
      <w:pPr>
        <w:rPr>
          <w:sz w:val="24"/>
          <w:szCs w:val="24"/>
        </w:rPr>
      </w:pPr>
    </w:p>
    <w:sectPr w:rsidR="00A63184" w:rsidRPr="00CF7A18" w:rsidSect="00F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086"/>
    <w:multiLevelType w:val="hybridMultilevel"/>
    <w:tmpl w:val="40267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65905"/>
    <w:multiLevelType w:val="hybridMultilevel"/>
    <w:tmpl w:val="D068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95"/>
    <w:rsid w:val="000471DF"/>
    <w:rsid w:val="00095654"/>
    <w:rsid w:val="000E0574"/>
    <w:rsid w:val="00182A9F"/>
    <w:rsid w:val="001B7DA4"/>
    <w:rsid w:val="002307B9"/>
    <w:rsid w:val="004D53D2"/>
    <w:rsid w:val="006449CB"/>
    <w:rsid w:val="006F5812"/>
    <w:rsid w:val="00862BF4"/>
    <w:rsid w:val="00905E66"/>
    <w:rsid w:val="009A4361"/>
    <w:rsid w:val="009B5D95"/>
    <w:rsid w:val="00A63184"/>
    <w:rsid w:val="00B01BFF"/>
    <w:rsid w:val="00C44EAB"/>
    <w:rsid w:val="00CF4604"/>
    <w:rsid w:val="00CF7A18"/>
    <w:rsid w:val="00D624D8"/>
    <w:rsid w:val="00D87A8B"/>
    <w:rsid w:val="00EF7304"/>
    <w:rsid w:val="00F02510"/>
    <w:rsid w:val="00F34F27"/>
    <w:rsid w:val="00F73529"/>
    <w:rsid w:val="00F86B18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178</Words>
  <Characters>1015</Characters>
  <Application>Microsoft Office Outlook</Application>
  <DocSecurity>0</DocSecurity>
  <Lines>0</Lines>
  <Paragraphs>0</Paragraphs>
  <ScaleCrop>false</ScaleCrop>
  <Company>Чилино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2015-03-13T12:50:00Z</cp:lastPrinted>
  <dcterms:created xsi:type="dcterms:W3CDTF">2014-03-27T13:42:00Z</dcterms:created>
  <dcterms:modified xsi:type="dcterms:W3CDTF">2015-03-31T08:16:00Z</dcterms:modified>
</cp:coreProperties>
</file>