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89" w:rsidRPr="003C3950" w:rsidRDefault="001A5289" w:rsidP="003C395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950">
        <w:rPr>
          <w:rFonts w:ascii="Times New Roman" w:hAnsi="Times New Roman" w:cs="Times New Roman"/>
          <w:sz w:val="24"/>
          <w:szCs w:val="24"/>
        </w:rPr>
        <w:t>ЧИЛИНСКОЕ  СЕЛЬСКОЕ  ПОСЕЛЕНИЕ</w:t>
      </w:r>
    </w:p>
    <w:p w:rsidR="001A5289" w:rsidRPr="003C3950" w:rsidRDefault="001A5289" w:rsidP="003C395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950">
        <w:rPr>
          <w:rFonts w:ascii="Times New Roman" w:hAnsi="Times New Roman" w:cs="Times New Roman"/>
          <w:sz w:val="24"/>
          <w:szCs w:val="24"/>
        </w:rPr>
        <w:t>АДМИНИСТРАЦИЯ  ЧИЛИНСКОГО  СЕЛЬСКОГО  ПОСЕЛЕНИЯ</w:t>
      </w:r>
    </w:p>
    <w:p w:rsidR="001A5289" w:rsidRPr="003C3950" w:rsidRDefault="001A5289" w:rsidP="003C39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89" w:rsidRPr="003C3950" w:rsidRDefault="001A5289" w:rsidP="003C395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95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A5289" w:rsidRPr="00287AF3" w:rsidRDefault="001A5289" w:rsidP="00FC3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289" w:rsidRPr="00287AF3" w:rsidRDefault="001A5289" w:rsidP="00FC3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04.02.2015                 </w:t>
      </w:r>
      <w:r w:rsidRPr="00287AF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87AF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№ 11</w:t>
      </w:r>
    </w:p>
    <w:p w:rsidR="001A5289" w:rsidRPr="003C3950" w:rsidRDefault="001A5289" w:rsidP="003C395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3C3950">
        <w:rPr>
          <w:rFonts w:ascii="Times New Roman" w:hAnsi="Times New Roman" w:cs="Times New Roman"/>
          <w:sz w:val="20"/>
          <w:szCs w:val="20"/>
        </w:rPr>
        <w:t>с. Чилино Кожевниковского района Томской области</w:t>
      </w:r>
    </w:p>
    <w:p w:rsidR="001A5289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A5289" w:rsidRPr="00E50508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 xml:space="preserve">Об утверждении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Положения об аттестационной комиссии по аттестации экспертов, привлекаемых к проведению мероприятий по муниципальному контролю</w:t>
      </w:r>
    </w:p>
    <w:p w:rsidR="001A5289" w:rsidRPr="00E50508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A5289" w:rsidRPr="00CC18C2" w:rsidRDefault="001A5289" w:rsidP="00D34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Руководствуясь пунктом 12 Правил </w:t>
      </w:r>
      <w:r w:rsidRPr="00CC18C2">
        <w:rPr>
          <w:rFonts w:ascii="Times New Roman" w:hAnsi="Times New Roman" w:cs="Times New Roman"/>
          <w:sz w:val="24"/>
          <w:szCs w:val="24"/>
          <w:lang w:eastAsia="ru-RU"/>
        </w:rPr>
        <w:t>аттестации экспертов, привлекаемых органами, уполномоченными  на осуществление государственного контроля (надзора), органами  муниципального контроля, к проведению мероприятий по контролю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hAnsi="Times New Roman" w:cs="Times New Roman"/>
          <w:sz w:val="24"/>
          <w:szCs w:val="24"/>
          <w:lang w:eastAsia="ru-RU"/>
        </w:rPr>
        <w:t>соот</w:t>
      </w:r>
      <w:r>
        <w:rPr>
          <w:rFonts w:ascii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Pr="00CC18C2">
        <w:rPr>
          <w:rFonts w:ascii="Times New Roman" w:hAnsi="Times New Roman" w:cs="Times New Roman"/>
          <w:sz w:val="24"/>
          <w:szCs w:val="24"/>
          <w:lang w:eastAsia="ru-RU"/>
        </w:rPr>
        <w:t>О защите прав юридических лиц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hAnsi="Times New Roman" w:cs="Times New Roman"/>
          <w:sz w:val="24"/>
          <w:szCs w:val="24"/>
          <w:lang w:eastAsia="ru-RU"/>
        </w:rPr>
        <w:t>индивидуальных предпринимателей при осуществлении государственного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hAnsi="Times New Roman" w:cs="Times New Roman"/>
          <w:sz w:val="24"/>
          <w:szCs w:val="24"/>
          <w:lang w:eastAsia="ru-RU"/>
        </w:rPr>
        <w:t>контроля (надзора) и муницип</w:t>
      </w:r>
      <w:r>
        <w:rPr>
          <w:rFonts w:ascii="Times New Roman" w:hAnsi="Times New Roman" w:cs="Times New Roman"/>
          <w:sz w:val="24"/>
          <w:szCs w:val="24"/>
          <w:lang w:eastAsia="ru-RU"/>
        </w:rPr>
        <w:t>ального контроля», утвержденных постановлением Правительства Российской Федерации от 10.07.2014 № 636 «</w:t>
      </w:r>
      <w:r w:rsidRPr="00CC18C2">
        <w:rPr>
          <w:rFonts w:ascii="Times New Roman" w:hAnsi="Times New Roman" w:cs="Times New Roman"/>
          <w:sz w:val="24"/>
          <w:szCs w:val="24"/>
          <w:lang w:eastAsia="ru-RU"/>
        </w:rPr>
        <w:t>Об аттестации экспертов, привлекаемых органами,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Pr="00CC18C2">
        <w:rPr>
          <w:rFonts w:ascii="Times New Roman" w:hAnsi="Times New Roman" w:cs="Times New Roman"/>
          <w:sz w:val="24"/>
          <w:szCs w:val="24"/>
          <w:lang w:eastAsia="ru-RU"/>
        </w:rPr>
        <w:t>полномоченными на осуществление государственного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hAnsi="Times New Roman" w:cs="Times New Roman"/>
          <w:sz w:val="24"/>
          <w:szCs w:val="24"/>
          <w:lang w:eastAsia="ru-RU"/>
        </w:rPr>
        <w:t>контроля (надзора), органами муниципального контроля, к проведению                      мероприятий по контролю</w:t>
      </w:r>
      <w:r>
        <w:rPr>
          <w:rFonts w:ascii="Times New Roman" w:hAnsi="Times New Roman" w:cs="Times New Roman"/>
          <w:sz w:val="24"/>
          <w:szCs w:val="24"/>
          <w:lang w:eastAsia="ru-RU"/>
        </w:rPr>
        <w:t>»,</w:t>
      </w:r>
    </w:p>
    <w:p w:rsidR="001A5289" w:rsidRPr="00CC18C2" w:rsidRDefault="001A5289" w:rsidP="00FC3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5289" w:rsidRPr="00E50508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1A5289" w:rsidRPr="00E50508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Утвердить </w:t>
      </w:r>
      <w:r>
        <w:rPr>
          <w:rFonts w:ascii="Times New Roman CYR" w:hAnsi="Times New Roman CYR" w:cs="Times New Roman CYR"/>
          <w:sz w:val="24"/>
          <w:szCs w:val="24"/>
        </w:rPr>
        <w:t>Положение об аттестационной комиссии по аттестации экспертов,</w:t>
      </w:r>
      <w:r w:rsidRPr="0068534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68534B">
        <w:rPr>
          <w:rFonts w:ascii="Times New Roman CYR" w:hAnsi="Times New Roman CYR" w:cs="Times New Roman CYR"/>
          <w:bCs/>
          <w:sz w:val="24"/>
          <w:szCs w:val="24"/>
        </w:rPr>
        <w:t>привлекаемых к проведению мероприятий по муниципальному контролю</w:t>
      </w:r>
      <w:r>
        <w:rPr>
          <w:rFonts w:ascii="Times New Roman CYR" w:hAnsi="Times New Roman CYR" w:cs="Times New Roman CYR"/>
          <w:bCs/>
          <w:sz w:val="24"/>
          <w:szCs w:val="24"/>
        </w:rPr>
        <w:t>,</w:t>
      </w:r>
      <w:r w:rsidRPr="0068534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согласно приложению.</w:t>
      </w:r>
    </w:p>
    <w:p w:rsidR="001A5289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Настоящее постановление подлежит официальному опубликованию в «Информационном бюллетене» и размещению на официальном сайте Чилинского сельского поселения </w:t>
      </w:r>
      <w:r w:rsidRPr="003C395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C3950">
        <w:rPr>
          <w:rFonts w:ascii="Times New Roman" w:hAnsi="Times New Roman" w:cs="Times New Roman"/>
          <w:sz w:val="24"/>
          <w:szCs w:val="24"/>
        </w:rPr>
        <w:t>://</w:t>
      </w:r>
      <w:r w:rsidRPr="003C39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C3950">
        <w:rPr>
          <w:rFonts w:ascii="Times New Roman" w:hAnsi="Times New Roman" w:cs="Times New Roman"/>
          <w:sz w:val="24"/>
          <w:szCs w:val="24"/>
        </w:rPr>
        <w:t>.</w:t>
      </w:r>
      <w:r w:rsidRPr="003C3950">
        <w:rPr>
          <w:rFonts w:ascii="Times New Roman" w:hAnsi="Times New Roman" w:cs="Times New Roman"/>
          <w:sz w:val="24"/>
          <w:szCs w:val="24"/>
          <w:lang w:val="en-US"/>
        </w:rPr>
        <w:t>chilino</w:t>
      </w:r>
      <w:r w:rsidRPr="003C3950">
        <w:rPr>
          <w:rFonts w:ascii="Times New Roman" w:hAnsi="Times New Roman" w:cs="Times New Roman"/>
          <w:sz w:val="24"/>
          <w:szCs w:val="24"/>
        </w:rPr>
        <w:t>.</w:t>
      </w:r>
      <w:r w:rsidRPr="003C3950">
        <w:rPr>
          <w:rFonts w:ascii="Times New Roman" w:hAnsi="Times New Roman" w:cs="Times New Roman"/>
          <w:sz w:val="24"/>
          <w:szCs w:val="24"/>
          <w:lang w:val="en-US"/>
        </w:rPr>
        <w:t>kozhreg</w:t>
      </w:r>
      <w:r w:rsidRPr="003C3950">
        <w:rPr>
          <w:rFonts w:ascii="Times New Roman" w:hAnsi="Times New Roman" w:cs="Times New Roman"/>
          <w:sz w:val="24"/>
          <w:szCs w:val="24"/>
        </w:rPr>
        <w:t>.</w:t>
      </w:r>
      <w:r w:rsidRPr="003C395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12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информационно-коммуникационной сети «Интернет».</w:t>
      </w:r>
    </w:p>
    <w:p w:rsidR="001A5289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3. Настоящее постановление вступает в силу с даты его официального опубликования.</w:t>
      </w:r>
    </w:p>
    <w:p w:rsidR="001A5289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4. </w:t>
      </w:r>
      <w:r w:rsidRPr="006932B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A5289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A5289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A5289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A5289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Главы сельского поселения</w:t>
      </w:r>
    </w:p>
    <w:p w:rsidR="001A5289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(Главы администрации</w:t>
      </w:r>
      <w:r w:rsidRPr="003C3950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C3950">
        <w:rPr>
          <w:rFonts w:ascii="Times New Roman" w:hAnsi="Times New Roman" w:cs="Times New Roman"/>
          <w:sz w:val="24"/>
          <w:szCs w:val="24"/>
        </w:rPr>
        <w:t xml:space="preserve">    С.А. Гаврилов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A5289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A5289" w:rsidRPr="00E50508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A5289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A5289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A5289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A5289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A5289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A5289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A5289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A5289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A5289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A5289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A5289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A5289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A5289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A5289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A5289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A5289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Приложение к постановлению </w:t>
      </w:r>
    </w:p>
    <w:p w:rsidR="001A5289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Администрации Чилинского </w:t>
      </w:r>
    </w:p>
    <w:p w:rsidR="001A5289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1A5289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от  04.02.2015 № 11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</w:p>
    <w:p w:rsidR="001A5289" w:rsidRDefault="001A5289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5289" w:rsidRPr="00167C49" w:rsidRDefault="001A5289" w:rsidP="0002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289" w:rsidRPr="00D34A6E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7"/>
      <w:bookmarkEnd w:id="0"/>
      <w:r w:rsidRPr="00D34A6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A5289" w:rsidRPr="00D34A6E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4A6E">
        <w:rPr>
          <w:rFonts w:ascii="Times New Roman" w:hAnsi="Times New Roman" w:cs="Times New Roman"/>
          <w:b/>
          <w:bCs/>
          <w:sz w:val="24"/>
          <w:szCs w:val="24"/>
        </w:rPr>
        <w:t xml:space="preserve">об аттестационной комиссии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аттестации экспертов,</w:t>
      </w:r>
      <w:r w:rsidRPr="0068534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привлекаемых к проведению мероприятий по муниципальному контролю</w:t>
      </w:r>
      <w:r w:rsidRPr="00D34A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5289" w:rsidRPr="00D34A6E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289" w:rsidRPr="00D34A6E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 xml:space="preserve">1. Аттестационная комиссия </w:t>
      </w:r>
      <w:r>
        <w:rPr>
          <w:rFonts w:ascii="Times New Roman" w:hAnsi="Times New Roman" w:cs="Times New Roman"/>
          <w:sz w:val="24"/>
          <w:szCs w:val="24"/>
        </w:rPr>
        <w:t>по аттестации экспертов,</w:t>
      </w:r>
      <w:r w:rsidRPr="0068534B">
        <w:rPr>
          <w:rFonts w:ascii="Times New Roman CYR" w:hAnsi="Times New Roman CYR" w:cs="Times New Roman CYR"/>
          <w:bCs/>
          <w:sz w:val="24"/>
          <w:szCs w:val="24"/>
        </w:rPr>
        <w:t xml:space="preserve"> привлекаемых к проведению мероприятий по муниципальному контролю</w:t>
      </w:r>
      <w:r>
        <w:rPr>
          <w:rFonts w:ascii="Times New Roman CYR" w:hAnsi="Times New Roman CYR" w:cs="Times New Roman CYR"/>
          <w:bCs/>
          <w:sz w:val="24"/>
          <w:szCs w:val="24"/>
        </w:rPr>
        <w:t>,</w:t>
      </w:r>
      <w:r w:rsidRPr="0068534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34A6E">
        <w:rPr>
          <w:rFonts w:ascii="Times New Roman" w:hAnsi="Times New Roman" w:cs="Times New Roman"/>
          <w:sz w:val="24"/>
          <w:szCs w:val="24"/>
        </w:rPr>
        <w:t>(далее - Комиссия) является постоянно действующим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4A6E">
        <w:rPr>
          <w:rFonts w:ascii="Times New Roman" w:hAnsi="Times New Roman" w:cs="Times New Roman"/>
          <w:sz w:val="24"/>
          <w:szCs w:val="24"/>
        </w:rPr>
        <w:t xml:space="preserve"> созданным </w:t>
      </w:r>
      <w:r>
        <w:rPr>
          <w:rFonts w:ascii="Times New Roman" w:hAnsi="Times New Roman" w:cs="Times New Roman"/>
          <w:sz w:val="24"/>
          <w:szCs w:val="24"/>
        </w:rPr>
        <w:t>органом муниципального контроля Чилинского сельского поселения</w:t>
      </w:r>
      <w:r w:rsidRPr="00D34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34A6E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D34A6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657523">
          <w:rPr>
            <w:rFonts w:ascii="Times New Roman" w:hAnsi="Times New Roman" w:cs="Times New Roman"/>
            <w:sz w:val="24"/>
            <w:szCs w:val="24"/>
          </w:rPr>
          <w:t>проведения</w:t>
        </w:r>
      </w:hyperlink>
      <w:r w:rsidRPr="00657523">
        <w:rPr>
          <w:rFonts w:ascii="Times New Roman" w:hAnsi="Times New Roman" w:cs="Times New Roman"/>
          <w:sz w:val="24"/>
          <w:szCs w:val="24"/>
        </w:rPr>
        <w:t xml:space="preserve"> </w:t>
      </w:r>
      <w:r w:rsidRPr="00D34A6E">
        <w:rPr>
          <w:rFonts w:ascii="Times New Roman" w:hAnsi="Times New Roman" w:cs="Times New Roman"/>
          <w:sz w:val="24"/>
          <w:szCs w:val="24"/>
        </w:rPr>
        <w:t xml:space="preserve">квалификационного экзамена </w:t>
      </w:r>
      <w:r>
        <w:rPr>
          <w:rFonts w:ascii="Times New Roman" w:hAnsi="Times New Roman" w:cs="Times New Roman"/>
          <w:sz w:val="24"/>
          <w:szCs w:val="24"/>
        </w:rPr>
        <w:t>граждан, не являющихся индивидуальными предпринимателями и</w:t>
      </w:r>
      <w:r w:rsidRPr="00D34A6E">
        <w:rPr>
          <w:rFonts w:ascii="Times New Roman" w:hAnsi="Times New Roman" w:cs="Times New Roman"/>
          <w:sz w:val="24"/>
          <w:szCs w:val="24"/>
        </w:rPr>
        <w:t xml:space="preserve"> претендующих на получение статуса эксперта</w:t>
      </w:r>
      <w:r>
        <w:rPr>
          <w:rFonts w:ascii="Times New Roman" w:hAnsi="Times New Roman" w:cs="Times New Roman"/>
          <w:sz w:val="24"/>
          <w:szCs w:val="24"/>
        </w:rPr>
        <w:t xml:space="preserve"> по проведению мероприятий по муниципальному контролю</w:t>
      </w:r>
      <w:r w:rsidRPr="00D34A6E">
        <w:rPr>
          <w:rFonts w:ascii="Times New Roman" w:hAnsi="Times New Roman" w:cs="Times New Roman"/>
          <w:sz w:val="24"/>
          <w:szCs w:val="24"/>
        </w:rPr>
        <w:t xml:space="preserve"> (далее - претендент),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A6E">
        <w:rPr>
          <w:rFonts w:ascii="Times New Roman" w:hAnsi="Times New Roman" w:cs="Times New Roman"/>
          <w:sz w:val="24"/>
          <w:szCs w:val="24"/>
        </w:rPr>
        <w:t xml:space="preserve">а также экспертов по </w:t>
      </w:r>
      <w:r>
        <w:rPr>
          <w:rFonts w:ascii="Times New Roman" w:hAnsi="Times New Roman" w:cs="Times New Roman"/>
          <w:sz w:val="24"/>
          <w:szCs w:val="24"/>
        </w:rPr>
        <w:t>проведению мероприятий по муниципальному контролю</w:t>
      </w:r>
      <w:r w:rsidRPr="00D34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34A6E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D34A6E">
        <w:rPr>
          <w:rFonts w:ascii="Times New Roman" w:hAnsi="Times New Roman" w:cs="Times New Roman"/>
          <w:sz w:val="24"/>
          <w:szCs w:val="24"/>
        </w:rPr>
        <w:t xml:space="preserve"> подтверждения их компетентности (далее - эксперт).</w:t>
      </w:r>
    </w:p>
    <w:p w:rsidR="001A5289" w:rsidRPr="00D34A6E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5" w:history="1">
        <w:r w:rsidRPr="00657523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34A6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Pr="00D34A6E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1A5289" w:rsidRPr="00D34A6E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3. Комиссия действует на общественных началах. Выплата вознаграждения членам Комиссии за выполнение возложенных на них функций не производится.</w:t>
      </w:r>
    </w:p>
    <w:p w:rsidR="001A5289" w:rsidRPr="00D34A6E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4. Основными принципами деятельности Комиссии являются компетентность, объективность, открытость, независимость, соблюдение норм профессиональной этики.</w:t>
      </w:r>
    </w:p>
    <w:p w:rsidR="001A5289" w:rsidRPr="00D34A6E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 xml:space="preserve">5. Комиссия осуществляет проверку соответствия претендента (эксперта) </w:t>
      </w:r>
      <w:r>
        <w:rPr>
          <w:rFonts w:ascii="Times New Roman" w:hAnsi="Times New Roman" w:cs="Times New Roman"/>
          <w:sz w:val="24"/>
          <w:szCs w:val="24"/>
        </w:rPr>
        <w:t xml:space="preserve">критериям аттестации </w:t>
      </w:r>
      <w:r w:rsidRPr="00D34A6E">
        <w:rPr>
          <w:rFonts w:ascii="Times New Roman" w:hAnsi="Times New Roman" w:cs="Times New Roman"/>
          <w:sz w:val="24"/>
          <w:szCs w:val="24"/>
        </w:rPr>
        <w:t>в форме квалификационного экзамена.</w:t>
      </w:r>
    </w:p>
    <w:p w:rsidR="001A5289" w:rsidRPr="00D34A6E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 xml:space="preserve">6. Комиссия состоит из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4A6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A5289" w:rsidRPr="00D34A6E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7. Состав Комиссии утверждается п</w:t>
      </w:r>
      <w:r>
        <w:rPr>
          <w:rFonts w:ascii="Times New Roman" w:hAnsi="Times New Roman" w:cs="Times New Roman"/>
          <w:sz w:val="24"/>
          <w:szCs w:val="24"/>
        </w:rPr>
        <w:t>остановлением Администрации Чилинского сельского поселения</w:t>
      </w:r>
      <w:r w:rsidRPr="00D34A6E">
        <w:rPr>
          <w:rFonts w:ascii="Times New Roman" w:hAnsi="Times New Roman" w:cs="Times New Roman"/>
          <w:sz w:val="24"/>
          <w:szCs w:val="24"/>
        </w:rPr>
        <w:t xml:space="preserve">, в котором определяется председатель, заместитель председателя и секретарь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34A6E">
        <w:rPr>
          <w:rFonts w:ascii="Times New Roman" w:hAnsi="Times New Roman" w:cs="Times New Roman"/>
          <w:sz w:val="24"/>
          <w:szCs w:val="24"/>
        </w:rPr>
        <w:t>омиссии.</w:t>
      </w:r>
    </w:p>
    <w:p w:rsidR="001A5289" w:rsidRPr="00D34A6E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34A6E">
        <w:rPr>
          <w:rFonts w:ascii="Times New Roman" w:hAnsi="Times New Roman" w:cs="Times New Roman"/>
          <w:sz w:val="24"/>
          <w:szCs w:val="24"/>
        </w:rPr>
        <w:t xml:space="preserve">. В состав Комиссии включаются </w:t>
      </w:r>
      <w:r>
        <w:rPr>
          <w:rFonts w:ascii="Times New Roman" w:hAnsi="Times New Roman" w:cs="Times New Roman"/>
          <w:sz w:val="24"/>
          <w:szCs w:val="24"/>
        </w:rPr>
        <w:t>специалисты Администрации Чилинского сельского поселения</w:t>
      </w:r>
      <w:r w:rsidRPr="00D34A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Кожевниковского района, </w:t>
      </w:r>
      <w:r w:rsidRPr="00D34A6E">
        <w:rPr>
          <w:rFonts w:ascii="Times New Roman" w:hAnsi="Times New Roman" w:cs="Times New Roman"/>
          <w:sz w:val="24"/>
          <w:szCs w:val="24"/>
        </w:rPr>
        <w:t>представители научных организаций, общественных организаций (общественных объединений предпринимателей и общественных объединений потребителей).</w:t>
      </w:r>
    </w:p>
    <w:p w:rsidR="001A5289" w:rsidRPr="00D34A6E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34A6E">
        <w:rPr>
          <w:rFonts w:ascii="Times New Roman" w:hAnsi="Times New Roman" w:cs="Times New Roman"/>
          <w:sz w:val="24"/>
          <w:szCs w:val="24"/>
        </w:rPr>
        <w:t xml:space="preserve">. Членство в комиссии прекращается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Чилинского сельского поселения</w:t>
      </w:r>
      <w:r w:rsidRPr="00D34A6E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1A5289" w:rsidRPr="00D34A6E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поступления заявления от члена Комиссии с просьбой об исключении его из состава Комиссии;</w:t>
      </w:r>
    </w:p>
    <w:p w:rsidR="001A5289" w:rsidRPr="00D34A6E" w:rsidRDefault="001A5289" w:rsidP="0068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поступления информации от соответствующих органов (организаций)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A6E">
        <w:rPr>
          <w:rFonts w:ascii="Times New Roman" w:hAnsi="Times New Roman" w:cs="Times New Roman"/>
          <w:sz w:val="24"/>
          <w:szCs w:val="24"/>
        </w:rPr>
        <w:t>об отзыве их должностных лиц (представителей) из состава Комиссии;</w:t>
      </w:r>
    </w:p>
    <w:p w:rsidR="001A5289" w:rsidRPr="00D34A6E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неявки члена Комиссии на заседания Комиссии более трех раз подряд без уважительной причины.</w:t>
      </w:r>
    </w:p>
    <w:p w:rsidR="001A5289" w:rsidRPr="00D34A6E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4A6E">
        <w:rPr>
          <w:rFonts w:ascii="Times New Roman" w:hAnsi="Times New Roman" w:cs="Times New Roman"/>
          <w:sz w:val="24"/>
          <w:szCs w:val="24"/>
        </w:rPr>
        <w:t xml:space="preserve">. Изменение состава Комиссии осуществляется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Чилинского сельского поселения</w:t>
      </w:r>
      <w:r w:rsidRPr="00D34A6E">
        <w:rPr>
          <w:rFonts w:ascii="Times New Roman" w:hAnsi="Times New Roman" w:cs="Times New Roman"/>
          <w:sz w:val="24"/>
          <w:szCs w:val="24"/>
        </w:rPr>
        <w:t>.</w:t>
      </w:r>
    </w:p>
    <w:p w:rsidR="001A5289" w:rsidRPr="00D34A6E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34A6E">
        <w:rPr>
          <w:rFonts w:ascii="Times New Roman" w:hAnsi="Times New Roman" w:cs="Times New Roman"/>
          <w:sz w:val="24"/>
          <w:szCs w:val="24"/>
        </w:rPr>
        <w:t xml:space="preserve">. Председателем Комиссии является </w:t>
      </w: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D34A6E">
        <w:rPr>
          <w:rFonts w:ascii="Times New Roman" w:hAnsi="Times New Roman" w:cs="Times New Roman"/>
          <w:sz w:val="24"/>
          <w:szCs w:val="24"/>
        </w:rPr>
        <w:t>, который:</w:t>
      </w:r>
    </w:p>
    <w:p w:rsidR="001A5289" w:rsidRPr="00D34A6E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а) осуществляет общее руководство деятельностью Комиссии;</w:t>
      </w:r>
    </w:p>
    <w:p w:rsidR="001A5289" w:rsidRPr="00D34A6E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б) определяет полномочия заместителя председателя Комиссии;</w:t>
      </w:r>
    </w:p>
    <w:p w:rsidR="001A5289" w:rsidRPr="00D34A6E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в) председательствует на заседаниях Комиссии.</w:t>
      </w:r>
    </w:p>
    <w:p w:rsidR="001A5289" w:rsidRPr="00D34A6E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В отсутствие председателя Комиссии председательствует на заседании Комиссии заместитель председателя Комиссии, а в его отсутствие - член Комиссии, определенный решением</w:t>
      </w:r>
      <w:r>
        <w:rPr>
          <w:rFonts w:ascii="Times New Roman" w:hAnsi="Times New Roman" w:cs="Times New Roman"/>
          <w:sz w:val="24"/>
          <w:szCs w:val="24"/>
        </w:rPr>
        <w:t xml:space="preserve"> Главы Чилинского сельского поселения</w:t>
      </w:r>
      <w:r w:rsidRPr="00D34A6E">
        <w:rPr>
          <w:rFonts w:ascii="Times New Roman" w:hAnsi="Times New Roman" w:cs="Times New Roman"/>
          <w:sz w:val="24"/>
          <w:szCs w:val="24"/>
        </w:rPr>
        <w:t>.</w:t>
      </w:r>
    </w:p>
    <w:p w:rsidR="001A5289" w:rsidRPr="00D34A6E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4A6E">
        <w:rPr>
          <w:rFonts w:ascii="Times New Roman" w:hAnsi="Times New Roman" w:cs="Times New Roman"/>
          <w:sz w:val="24"/>
          <w:szCs w:val="24"/>
        </w:rPr>
        <w:t xml:space="preserve">. Секретарем Комиссии является </w:t>
      </w:r>
      <w:r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3C3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34A6E">
        <w:rPr>
          <w:rFonts w:ascii="Times New Roman" w:hAnsi="Times New Roman" w:cs="Times New Roman"/>
          <w:sz w:val="24"/>
          <w:szCs w:val="24"/>
        </w:rPr>
        <w:t>, который:</w:t>
      </w:r>
    </w:p>
    <w:p w:rsidR="001A5289" w:rsidRPr="00D34A6E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а) организует работу Комиссии;</w:t>
      </w:r>
    </w:p>
    <w:p w:rsidR="001A5289" w:rsidRPr="00D34A6E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б) ведет делопроизводство Комиссии;</w:t>
      </w:r>
    </w:p>
    <w:p w:rsidR="001A5289" w:rsidRPr="00D34A6E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в) информирует членов Комиссии о заседаниях Комиссии;</w:t>
      </w:r>
    </w:p>
    <w:p w:rsidR="001A5289" w:rsidRPr="00D34A6E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г) осуществляет регистрацию членов Комиссии в день заседания до начала работы Комиссии.</w:t>
      </w:r>
    </w:p>
    <w:p w:rsidR="001A5289" w:rsidRPr="002C4355" w:rsidRDefault="001A5289" w:rsidP="002C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4A6E">
        <w:rPr>
          <w:rFonts w:ascii="Times New Roman" w:hAnsi="Times New Roman" w:cs="Times New Roman"/>
          <w:sz w:val="24"/>
          <w:szCs w:val="24"/>
        </w:rPr>
        <w:t xml:space="preserve">. </w:t>
      </w:r>
      <w:r w:rsidRPr="002C4355"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не реже одного раза в </w:t>
      </w:r>
      <w:r>
        <w:rPr>
          <w:rFonts w:ascii="Times New Roman" w:hAnsi="Times New Roman" w:cs="Times New Roman"/>
          <w:sz w:val="24"/>
          <w:szCs w:val="24"/>
        </w:rPr>
        <w:t>квартал</w:t>
      </w:r>
      <w:r w:rsidRPr="002C4355">
        <w:rPr>
          <w:rFonts w:ascii="Times New Roman" w:hAnsi="Times New Roman" w:cs="Times New Roman"/>
          <w:sz w:val="24"/>
          <w:szCs w:val="24"/>
        </w:rPr>
        <w:t xml:space="preserve">. График заседаний комиссии утверждается </w:t>
      </w:r>
      <w:r>
        <w:rPr>
          <w:rFonts w:ascii="Times New Roman" w:hAnsi="Times New Roman" w:cs="Times New Roman"/>
          <w:sz w:val="24"/>
          <w:szCs w:val="24"/>
        </w:rPr>
        <w:t>Главой Чилинского сельского поселения</w:t>
      </w:r>
      <w:r w:rsidRPr="002C4355">
        <w:rPr>
          <w:rFonts w:ascii="Times New Roman" w:hAnsi="Times New Roman" w:cs="Times New Roman"/>
          <w:sz w:val="24"/>
          <w:szCs w:val="24"/>
        </w:rPr>
        <w:t xml:space="preserve"> не позднее, чем </w:t>
      </w:r>
      <w:r w:rsidRPr="002C4355">
        <w:rPr>
          <w:rFonts w:ascii="Times New Roman" w:hAnsi="Times New Roman" w:cs="Times New Roman"/>
          <w:sz w:val="24"/>
          <w:szCs w:val="24"/>
        </w:rPr>
        <w:br/>
        <w:t>за 10 дней до начала очередного полугодия. Информация о проведении заседаний доводится секретарем Комиссии до сведения членов Комиссии не позднее, чем за 5 дней до начала очередного полугодия.</w:t>
      </w:r>
    </w:p>
    <w:p w:rsidR="001A5289" w:rsidRPr="002C4355" w:rsidRDefault="001A5289" w:rsidP="002C4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355">
        <w:rPr>
          <w:rFonts w:ascii="Times New Roman" w:hAnsi="Times New Roman" w:cs="Times New Roman"/>
          <w:sz w:val="24"/>
          <w:szCs w:val="24"/>
        </w:rPr>
        <w:t>В случае отсутствия заявлений на аттестацию экспертов по аккредитации председатель Комиссии принимает решение об изменении даты проведения очередного заседания.</w:t>
      </w:r>
    </w:p>
    <w:p w:rsidR="001A5289" w:rsidRPr="00D34A6E" w:rsidRDefault="001A5289" w:rsidP="00D34A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4A6E">
        <w:rPr>
          <w:rFonts w:ascii="Times New Roman" w:hAnsi="Times New Roman" w:cs="Times New Roman"/>
          <w:sz w:val="24"/>
          <w:szCs w:val="24"/>
        </w:rPr>
        <w:t>. Решение Комиссии принимается в соответствии с установленным порядком аттестации экспертов.</w:t>
      </w:r>
    </w:p>
    <w:p w:rsidR="001A5289" w:rsidRPr="00D34A6E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4A6E">
        <w:rPr>
          <w:rFonts w:ascii="Times New Roman" w:hAnsi="Times New Roman" w:cs="Times New Roman"/>
          <w:sz w:val="24"/>
          <w:szCs w:val="24"/>
        </w:rPr>
        <w:t>. Решение Комиссии оформляется протоколом Комиссии, который подписывается председательствующим на заседании Комиссии и секретарем Комиссии.</w:t>
      </w:r>
    </w:p>
    <w:p w:rsidR="001A5289" w:rsidRPr="00D34A6E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К протоколу Комиссии прикладываются экзаме</w:t>
      </w:r>
      <w:bookmarkStart w:id="1" w:name="_GoBack"/>
      <w:r w:rsidRPr="00D34A6E">
        <w:rPr>
          <w:rFonts w:ascii="Times New Roman" w:hAnsi="Times New Roman" w:cs="Times New Roman"/>
          <w:sz w:val="24"/>
          <w:szCs w:val="24"/>
        </w:rPr>
        <w:t>нац</w:t>
      </w:r>
      <w:bookmarkEnd w:id="1"/>
      <w:r w:rsidRPr="00D34A6E">
        <w:rPr>
          <w:rFonts w:ascii="Times New Roman" w:hAnsi="Times New Roman" w:cs="Times New Roman"/>
          <w:sz w:val="24"/>
          <w:szCs w:val="24"/>
        </w:rPr>
        <w:t>ионные бюллетени, подписанные членами Комиссии.</w:t>
      </w:r>
    </w:p>
    <w:p w:rsidR="001A5289" w:rsidRPr="00D34A6E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 xml:space="preserve">При несогласии с принятым решением член Комиссии имеет право </w:t>
      </w:r>
      <w:r w:rsidRPr="00D34A6E">
        <w:rPr>
          <w:rFonts w:ascii="Times New Roman" w:hAnsi="Times New Roman" w:cs="Times New Roman"/>
          <w:sz w:val="24"/>
          <w:szCs w:val="24"/>
        </w:rPr>
        <w:br/>
        <w:t>в письменной форме изложить особое мнение, которое прилагается к протоколу Комиссии.</w:t>
      </w:r>
    </w:p>
    <w:p w:rsidR="001A5289" w:rsidRPr="00D34A6E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4A6E">
        <w:rPr>
          <w:rFonts w:ascii="Times New Roman" w:hAnsi="Times New Roman" w:cs="Times New Roman"/>
          <w:sz w:val="24"/>
          <w:szCs w:val="24"/>
        </w:rPr>
        <w:t>. Протокол Комиссии должен содержать следующую информацию: дату проведения заседания, номер протокола, фамилию, имя, отчество председательствующего на заседании Комиссии, присутствующих членов Комиссии, вопросы повестки дня, результаты рассмотрения каждого вопроса, принятое решение по результатам проведения квалификационного экзамена.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289" w:rsidRPr="00D34A6E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4A6E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обеспечение деятельности Комиссии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Чилинского сельского поселения.</w:t>
      </w:r>
    </w:p>
    <w:p w:rsidR="001A5289" w:rsidRPr="00D34A6E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289" w:rsidRPr="00D34A6E" w:rsidRDefault="001A5289" w:rsidP="00D34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289" w:rsidRPr="00D34A6E" w:rsidRDefault="001A5289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289" w:rsidRDefault="001A5289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289" w:rsidRDefault="001A5289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289" w:rsidRDefault="001A5289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289" w:rsidRDefault="001A5289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289" w:rsidRDefault="001A5289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289" w:rsidRDefault="001A5289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289" w:rsidRDefault="001A5289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289" w:rsidRDefault="001A5289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289" w:rsidRDefault="001A5289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289" w:rsidRDefault="001A5289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289" w:rsidRDefault="001A5289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289" w:rsidRDefault="001A5289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289" w:rsidRDefault="001A5289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289" w:rsidRPr="00D34A6E" w:rsidRDefault="001A5289" w:rsidP="00D34A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A5289" w:rsidRPr="00D34A6E" w:rsidSect="00FC31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191"/>
    <w:rsid w:val="000000A4"/>
    <w:rsid w:val="00001AEF"/>
    <w:rsid w:val="00001FBE"/>
    <w:rsid w:val="0000283E"/>
    <w:rsid w:val="00002E56"/>
    <w:rsid w:val="00003560"/>
    <w:rsid w:val="00003B85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191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F54"/>
    <w:rsid w:val="000250B6"/>
    <w:rsid w:val="000251D7"/>
    <w:rsid w:val="0002586E"/>
    <w:rsid w:val="00026750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61DE"/>
    <w:rsid w:val="0005689F"/>
    <w:rsid w:val="00056AD8"/>
    <w:rsid w:val="00060400"/>
    <w:rsid w:val="00060A34"/>
    <w:rsid w:val="00060C70"/>
    <w:rsid w:val="000610BC"/>
    <w:rsid w:val="000617B1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88"/>
    <w:rsid w:val="00067197"/>
    <w:rsid w:val="000671A0"/>
    <w:rsid w:val="00067F81"/>
    <w:rsid w:val="00067FFE"/>
    <w:rsid w:val="0007221E"/>
    <w:rsid w:val="00072363"/>
    <w:rsid w:val="00072721"/>
    <w:rsid w:val="000730E3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005"/>
    <w:rsid w:val="00091B6C"/>
    <w:rsid w:val="00091BE4"/>
    <w:rsid w:val="00091C89"/>
    <w:rsid w:val="00091E8D"/>
    <w:rsid w:val="000928D6"/>
    <w:rsid w:val="00092AE2"/>
    <w:rsid w:val="00093353"/>
    <w:rsid w:val="00093EAE"/>
    <w:rsid w:val="00094A2E"/>
    <w:rsid w:val="00094F27"/>
    <w:rsid w:val="000951DE"/>
    <w:rsid w:val="00095930"/>
    <w:rsid w:val="00095F32"/>
    <w:rsid w:val="000961F3"/>
    <w:rsid w:val="00096FA1"/>
    <w:rsid w:val="000978B4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4B4"/>
    <w:rsid w:val="000D4DD8"/>
    <w:rsid w:val="000D4E03"/>
    <w:rsid w:val="000D5A42"/>
    <w:rsid w:val="000D5D26"/>
    <w:rsid w:val="000D7352"/>
    <w:rsid w:val="000D79E9"/>
    <w:rsid w:val="000E068A"/>
    <w:rsid w:val="000E0F5F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6B3"/>
    <w:rsid w:val="00102E6D"/>
    <w:rsid w:val="00103255"/>
    <w:rsid w:val="00103787"/>
    <w:rsid w:val="001042ED"/>
    <w:rsid w:val="001045AC"/>
    <w:rsid w:val="001047DF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3AC"/>
    <w:rsid w:val="001117A8"/>
    <w:rsid w:val="00111DD2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B"/>
    <w:rsid w:val="00140893"/>
    <w:rsid w:val="001414A8"/>
    <w:rsid w:val="00141572"/>
    <w:rsid w:val="00142924"/>
    <w:rsid w:val="00142FFC"/>
    <w:rsid w:val="001436C3"/>
    <w:rsid w:val="0014480A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767"/>
    <w:rsid w:val="0016750D"/>
    <w:rsid w:val="00167C49"/>
    <w:rsid w:val="00170462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04C"/>
    <w:rsid w:val="001A486E"/>
    <w:rsid w:val="001A5289"/>
    <w:rsid w:val="001A5585"/>
    <w:rsid w:val="001A5BF2"/>
    <w:rsid w:val="001A5FA8"/>
    <w:rsid w:val="001A69DE"/>
    <w:rsid w:val="001A6C09"/>
    <w:rsid w:val="001A739F"/>
    <w:rsid w:val="001A75E2"/>
    <w:rsid w:val="001A78E1"/>
    <w:rsid w:val="001B098A"/>
    <w:rsid w:val="001B116D"/>
    <w:rsid w:val="001B29E2"/>
    <w:rsid w:val="001B41F3"/>
    <w:rsid w:val="001B4348"/>
    <w:rsid w:val="001B4C80"/>
    <w:rsid w:val="001B4E5F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37AE"/>
    <w:rsid w:val="001C5135"/>
    <w:rsid w:val="001C67CD"/>
    <w:rsid w:val="001C6E05"/>
    <w:rsid w:val="001C71A2"/>
    <w:rsid w:val="001C720E"/>
    <w:rsid w:val="001C76E4"/>
    <w:rsid w:val="001C7B66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541"/>
    <w:rsid w:val="001E3E93"/>
    <w:rsid w:val="001E47FC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397A"/>
    <w:rsid w:val="00234B81"/>
    <w:rsid w:val="0023501E"/>
    <w:rsid w:val="00235486"/>
    <w:rsid w:val="00236206"/>
    <w:rsid w:val="002367EE"/>
    <w:rsid w:val="002370AE"/>
    <w:rsid w:val="002374AA"/>
    <w:rsid w:val="002379B1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D8"/>
    <w:rsid w:val="00250C91"/>
    <w:rsid w:val="00250D64"/>
    <w:rsid w:val="00251001"/>
    <w:rsid w:val="00251015"/>
    <w:rsid w:val="0025280D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1F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AF3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C9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295F"/>
    <w:rsid w:val="002B2EDD"/>
    <w:rsid w:val="002B37F1"/>
    <w:rsid w:val="002B3817"/>
    <w:rsid w:val="002B3FCC"/>
    <w:rsid w:val="002B457B"/>
    <w:rsid w:val="002B461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355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394B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40B"/>
    <w:rsid w:val="002F26C9"/>
    <w:rsid w:val="002F2C76"/>
    <w:rsid w:val="002F2F3A"/>
    <w:rsid w:val="002F3668"/>
    <w:rsid w:val="002F3672"/>
    <w:rsid w:val="002F3FEC"/>
    <w:rsid w:val="002F417A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2C9A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4FF1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8058C"/>
    <w:rsid w:val="003815B6"/>
    <w:rsid w:val="00381DE7"/>
    <w:rsid w:val="00381F01"/>
    <w:rsid w:val="00382DEE"/>
    <w:rsid w:val="00382FCA"/>
    <w:rsid w:val="00383664"/>
    <w:rsid w:val="003839E3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72B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323C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287"/>
    <w:rsid w:val="003C0CCF"/>
    <w:rsid w:val="003C1FC6"/>
    <w:rsid w:val="003C308A"/>
    <w:rsid w:val="003C3306"/>
    <w:rsid w:val="003C38D5"/>
    <w:rsid w:val="003C3950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197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7EC"/>
    <w:rsid w:val="003D385C"/>
    <w:rsid w:val="003D387D"/>
    <w:rsid w:val="003D475F"/>
    <w:rsid w:val="003D4812"/>
    <w:rsid w:val="003D5745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43A"/>
    <w:rsid w:val="003F5B29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07E9B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375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7C4"/>
    <w:rsid w:val="00432DF1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2300"/>
    <w:rsid w:val="004436DD"/>
    <w:rsid w:val="00443D19"/>
    <w:rsid w:val="0044419E"/>
    <w:rsid w:val="00444530"/>
    <w:rsid w:val="0044454C"/>
    <w:rsid w:val="004457F2"/>
    <w:rsid w:val="00445B36"/>
    <w:rsid w:val="0044623A"/>
    <w:rsid w:val="00446C55"/>
    <w:rsid w:val="0044752A"/>
    <w:rsid w:val="00447A2F"/>
    <w:rsid w:val="00447E7B"/>
    <w:rsid w:val="004506F5"/>
    <w:rsid w:val="00450AD2"/>
    <w:rsid w:val="0045107B"/>
    <w:rsid w:val="0045109F"/>
    <w:rsid w:val="004516BC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72D7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3FB5"/>
    <w:rsid w:val="00464301"/>
    <w:rsid w:val="00465533"/>
    <w:rsid w:val="0046693E"/>
    <w:rsid w:val="00466D32"/>
    <w:rsid w:val="004672AE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063"/>
    <w:rsid w:val="00476C26"/>
    <w:rsid w:val="00476D37"/>
    <w:rsid w:val="00477636"/>
    <w:rsid w:val="00481224"/>
    <w:rsid w:val="004819D4"/>
    <w:rsid w:val="00481D80"/>
    <w:rsid w:val="004821BD"/>
    <w:rsid w:val="00482E8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67A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AD5"/>
    <w:rsid w:val="004A661A"/>
    <w:rsid w:val="004A69B2"/>
    <w:rsid w:val="004A6A26"/>
    <w:rsid w:val="004A7020"/>
    <w:rsid w:val="004B027D"/>
    <w:rsid w:val="004B1365"/>
    <w:rsid w:val="004B1440"/>
    <w:rsid w:val="004B161C"/>
    <w:rsid w:val="004B1773"/>
    <w:rsid w:val="004B2521"/>
    <w:rsid w:val="004B2931"/>
    <w:rsid w:val="004B2BD1"/>
    <w:rsid w:val="004B32C4"/>
    <w:rsid w:val="004B3546"/>
    <w:rsid w:val="004B3FDA"/>
    <w:rsid w:val="004B4ACF"/>
    <w:rsid w:val="004B55AC"/>
    <w:rsid w:val="004B6261"/>
    <w:rsid w:val="004B6F60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1A94"/>
    <w:rsid w:val="004E31FF"/>
    <w:rsid w:val="004E3301"/>
    <w:rsid w:val="004E343A"/>
    <w:rsid w:val="004E3F93"/>
    <w:rsid w:val="004E4036"/>
    <w:rsid w:val="004E40D7"/>
    <w:rsid w:val="004E4394"/>
    <w:rsid w:val="004E5713"/>
    <w:rsid w:val="004E5C37"/>
    <w:rsid w:val="004E6395"/>
    <w:rsid w:val="004E691A"/>
    <w:rsid w:val="004E7C18"/>
    <w:rsid w:val="004F2625"/>
    <w:rsid w:val="004F2F9F"/>
    <w:rsid w:val="004F3415"/>
    <w:rsid w:val="004F38C9"/>
    <w:rsid w:val="004F3E6E"/>
    <w:rsid w:val="004F4913"/>
    <w:rsid w:val="004F5663"/>
    <w:rsid w:val="004F5A79"/>
    <w:rsid w:val="004F5EAA"/>
    <w:rsid w:val="004F61B1"/>
    <w:rsid w:val="004F62B0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0CB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663C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328F"/>
    <w:rsid w:val="00533949"/>
    <w:rsid w:val="00533BC5"/>
    <w:rsid w:val="00534637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DC0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5FC"/>
    <w:rsid w:val="005E0927"/>
    <w:rsid w:val="005E0EBA"/>
    <w:rsid w:val="005E15F3"/>
    <w:rsid w:val="005E1B12"/>
    <w:rsid w:val="005E2270"/>
    <w:rsid w:val="005E2C82"/>
    <w:rsid w:val="005E3352"/>
    <w:rsid w:val="005E36FC"/>
    <w:rsid w:val="005E38D0"/>
    <w:rsid w:val="005E3CFF"/>
    <w:rsid w:val="005E51F5"/>
    <w:rsid w:val="005E52E5"/>
    <w:rsid w:val="005E597D"/>
    <w:rsid w:val="005E63AA"/>
    <w:rsid w:val="005E759B"/>
    <w:rsid w:val="005E795C"/>
    <w:rsid w:val="005E7C19"/>
    <w:rsid w:val="005E7E1D"/>
    <w:rsid w:val="005E7FC5"/>
    <w:rsid w:val="005F0310"/>
    <w:rsid w:val="005F06A2"/>
    <w:rsid w:val="005F13F5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4BD"/>
    <w:rsid w:val="006051E5"/>
    <w:rsid w:val="00605557"/>
    <w:rsid w:val="00605F0C"/>
    <w:rsid w:val="0060642B"/>
    <w:rsid w:val="00606A17"/>
    <w:rsid w:val="00606CFA"/>
    <w:rsid w:val="00606D95"/>
    <w:rsid w:val="00606F56"/>
    <w:rsid w:val="00607269"/>
    <w:rsid w:val="006074B6"/>
    <w:rsid w:val="00607EF4"/>
    <w:rsid w:val="006103D4"/>
    <w:rsid w:val="0061090D"/>
    <w:rsid w:val="00610EEB"/>
    <w:rsid w:val="0061112B"/>
    <w:rsid w:val="00612183"/>
    <w:rsid w:val="00612246"/>
    <w:rsid w:val="006124C8"/>
    <w:rsid w:val="00612B35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D07"/>
    <w:rsid w:val="00624DEA"/>
    <w:rsid w:val="00625254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A2A"/>
    <w:rsid w:val="00643B89"/>
    <w:rsid w:val="00643C5D"/>
    <w:rsid w:val="00643F30"/>
    <w:rsid w:val="0064451F"/>
    <w:rsid w:val="00644679"/>
    <w:rsid w:val="0064570B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523"/>
    <w:rsid w:val="00657833"/>
    <w:rsid w:val="006604B2"/>
    <w:rsid w:val="0066070E"/>
    <w:rsid w:val="00660AA7"/>
    <w:rsid w:val="00660BBE"/>
    <w:rsid w:val="00660C32"/>
    <w:rsid w:val="0066116C"/>
    <w:rsid w:val="0066196D"/>
    <w:rsid w:val="00661BAD"/>
    <w:rsid w:val="00661BBA"/>
    <w:rsid w:val="006625FD"/>
    <w:rsid w:val="006627AA"/>
    <w:rsid w:val="006633CB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65B4"/>
    <w:rsid w:val="00666A1A"/>
    <w:rsid w:val="00666AA3"/>
    <w:rsid w:val="00667195"/>
    <w:rsid w:val="00667295"/>
    <w:rsid w:val="006675A1"/>
    <w:rsid w:val="00670A51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34B"/>
    <w:rsid w:val="006856F9"/>
    <w:rsid w:val="00686943"/>
    <w:rsid w:val="00686E8A"/>
    <w:rsid w:val="0068709E"/>
    <w:rsid w:val="006877D0"/>
    <w:rsid w:val="00690252"/>
    <w:rsid w:val="00690866"/>
    <w:rsid w:val="00690F92"/>
    <w:rsid w:val="006916B0"/>
    <w:rsid w:val="0069242E"/>
    <w:rsid w:val="006926A4"/>
    <w:rsid w:val="0069276D"/>
    <w:rsid w:val="00692784"/>
    <w:rsid w:val="00692A9B"/>
    <w:rsid w:val="00692ADF"/>
    <w:rsid w:val="00692B33"/>
    <w:rsid w:val="006932B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A7FA0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2C03"/>
    <w:rsid w:val="006C37C3"/>
    <w:rsid w:val="006C3D74"/>
    <w:rsid w:val="006C505A"/>
    <w:rsid w:val="006C52A3"/>
    <w:rsid w:val="006C564B"/>
    <w:rsid w:val="006C56D4"/>
    <w:rsid w:val="006C6512"/>
    <w:rsid w:val="006C68C5"/>
    <w:rsid w:val="006C68D3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25D1"/>
    <w:rsid w:val="006E2835"/>
    <w:rsid w:val="006E28B9"/>
    <w:rsid w:val="006E28EE"/>
    <w:rsid w:val="006E2C9F"/>
    <w:rsid w:val="006E2DDA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4C4C"/>
    <w:rsid w:val="00705367"/>
    <w:rsid w:val="00705E65"/>
    <w:rsid w:val="00705F53"/>
    <w:rsid w:val="007068FD"/>
    <w:rsid w:val="00707074"/>
    <w:rsid w:val="00707747"/>
    <w:rsid w:val="00707DD4"/>
    <w:rsid w:val="0071013F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5D56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A9"/>
    <w:rsid w:val="007230B5"/>
    <w:rsid w:val="0072320B"/>
    <w:rsid w:val="007235A0"/>
    <w:rsid w:val="00723982"/>
    <w:rsid w:val="00723EA5"/>
    <w:rsid w:val="007240F9"/>
    <w:rsid w:val="007248C8"/>
    <w:rsid w:val="0072557E"/>
    <w:rsid w:val="00725AF8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0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B1"/>
    <w:rsid w:val="00750446"/>
    <w:rsid w:val="00750914"/>
    <w:rsid w:val="00750BBC"/>
    <w:rsid w:val="00750BDA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350B"/>
    <w:rsid w:val="00765F9D"/>
    <w:rsid w:val="00767A6E"/>
    <w:rsid w:val="00767D74"/>
    <w:rsid w:val="0077081B"/>
    <w:rsid w:val="007729AC"/>
    <w:rsid w:val="00772B82"/>
    <w:rsid w:val="00772E41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157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0DD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B72"/>
    <w:rsid w:val="00790DC4"/>
    <w:rsid w:val="0079144A"/>
    <w:rsid w:val="0079198E"/>
    <w:rsid w:val="00791C69"/>
    <w:rsid w:val="00792006"/>
    <w:rsid w:val="0079252D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39EF"/>
    <w:rsid w:val="007B428B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ECC"/>
    <w:rsid w:val="00813204"/>
    <w:rsid w:val="00813934"/>
    <w:rsid w:val="00814A01"/>
    <w:rsid w:val="008159F3"/>
    <w:rsid w:val="00815ADF"/>
    <w:rsid w:val="008162A9"/>
    <w:rsid w:val="00816373"/>
    <w:rsid w:val="00816DB4"/>
    <w:rsid w:val="00817248"/>
    <w:rsid w:val="00820693"/>
    <w:rsid w:val="008209B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3452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5AE"/>
    <w:rsid w:val="00855945"/>
    <w:rsid w:val="00855D1F"/>
    <w:rsid w:val="0085646C"/>
    <w:rsid w:val="00856CE4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2A4"/>
    <w:rsid w:val="00871A43"/>
    <w:rsid w:val="00872045"/>
    <w:rsid w:val="008737DB"/>
    <w:rsid w:val="0087386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783"/>
    <w:rsid w:val="008A3316"/>
    <w:rsid w:val="008A3ECF"/>
    <w:rsid w:val="008A41AE"/>
    <w:rsid w:val="008A4462"/>
    <w:rsid w:val="008A4489"/>
    <w:rsid w:val="008A4644"/>
    <w:rsid w:val="008A5EB3"/>
    <w:rsid w:val="008A5F9A"/>
    <w:rsid w:val="008A635A"/>
    <w:rsid w:val="008A6D5A"/>
    <w:rsid w:val="008A6E35"/>
    <w:rsid w:val="008A788C"/>
    <w:rsid w:val="008A794C"/>
    <w:rsid w:val="008B08AC"/>
    <w:rsid w:val="008B093E"/>
    <w:rsid w:val="008B0C25"/>
    <w:rsid w:val="008B12B7"/>
    <w:rsid w:val="008B1CA2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9C7"/>
    <w:rsid w:val="008D51AA"/>
    <w:rsid w:val="008D52CB"/>
    <w:rsid w:val="008D5786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A46"/>
    <w:rsid w:val="0093402E"/>
    <w:rsid w:val="00934420"/>
    <w:rsid w:val="009350A8"/>
    <w:rsid w:val="00935D58"/>
    <w:rsid w:val="00936972"/>
    <w:rsid w:val="00936A9D"/>
    <w:rsid w:val="009377FC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D33"/>
    <w:rsid w:val="009767A7"/>
    <w:rsid w:val="0097707C"/>
    <w:rsid w:val="00977841"/>
    <w:rsid w:val="009805A0"/>
    <w:rsid w:val="009807EC"/>
    <w:rsid w:val="00981318"/>
    <w:rsid w:val="0098133A"/>
    <w:rsid w:val="009814FF"/>
    <w:rsid w:val="009826CB"/>
    <w:rsid w:val="009828E4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17A"/>
    <w:rsid w:val="00992219"/>
    <w:rsid w:val="00992A0F"/>
    <w:rsid w:val="00992C2F"/>
    <w:rsid w:val="00992CCD"/>
    <w:rsid w:val="009932CA"/>
    <w:rsid w:val="009932FA"/>
    <w:rsid w:val="00993706"/>
    <w:rsid w:val="0099371D"/>
    <w:rsid w:val="009943F6"/>
    <w:rsid w:val="00994618"/>
    <w:rsid w:val="00995B93"/>
    <w:rsid w:val="00995DA8"/>
    <w:rsid w:val="00995E90"/>
    <w:rsid w:val="0099640B"/>
    <w:rsid w:val="009977B2"/>
    <w:rsid w:val="009A013D"/>
    <w:rsid w:val="009A1322"/>
    <w:rsid w:val="009A16A7"/>
    <w:rsid w:val="009A190A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AC"/>
    <w:rsid w:val="009B00AD"/>
    <w:rsid w:val="009B046D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3490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B08"/>
    <w:rsid w:val="009E7DFC"/>
    <w:rsid w:val="009E7F02"/>
    <w:rsid w:val="009F0F51"/>
    <w:rsid w:val="009F10BC"/>
    <w:rsid w:val="009F14DF"/>
    <w:rsid w:val="009F1D57"/>
    <w:rsid w:val="009F28A9"/>
    <w:rsid w:val="009F3474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341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0D7E"/>
    <w:rsid w:val="00A2233D"/>
    <w:rsid w:val="00A224E5"/>
    <w:rsid w:val="00A22BEA"/>
    <w:rsid w:val="00A245D9"/>
    <w:rsid w:val="00A24684"/>
    <w:rsid w:val="00A24D91"/>
    <w:rsid w:val="00A25ECF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3D96"/>
    <w:rsid w:val="00A3585A"/>
    <w:rsid w:val="00A35F93"/>
    <w:rsid w:val="00A360E4"/>
    <w:rsid w:val="00A4001E"/>
    <w:rsid w:val="00A404F2"/>
    <w:rsid w:val="00A41378"/>
    <w:rsid w:val="00A41E6F"/>
    <w:rsid w:val="00A42C1C"/>
    <w:rsid w:val="00A43941"/>
    <w:rsid w:val="00A4394C"/>
    <w:rsid w:val="00A44016"/>
    <w:rsid w:val="00A446F1"/>
    <w:rsid w:val="00A447D2"/>
    <w:rsid w:val="00A4496B"/>
    <w:rsid w:val="00A44E70"/>
    <w:rsid w:val="00A477F5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5A87"/>
    <w:rsid w:val="00A56215"/>
    <w:rsid w:val="00A5629A"/>
    <w:rsid w:val="00A56C56"/>
    <w:rsid w:val="00A56FBD"/>
    <w:rsid w:val="00A57E00"/>
    <w:rsid w:val="00A60271"/>
    <w:rsid w:val="00A6067E"/>
    <w:rsid w:val="00A609D6"/>
    <w:rsid w:val="00A61B83"/>
    <w:rsid w:val="00A63801"/>
    <w:rsid w:val="00A6440C"/>
    <w:rsid w:val="00A64B03"/>
    <w:rsid w:val="00A6665B"/>
    <w:rsid w:val="00A701E7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587"/>
    <w:rsid w:val="00A77739"/>
    <w:rsid w:val="00A77BAD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02D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DC2"/>
    <w:rsid w:val="00AE33C2"/>
    <w:rsid w:val="00AE391D"/>
    <w:rsid w:val="00AE3FDA"/>
    <w:rsid w:val="00AE4574"/>
    <w:rsid w:val="00AE4602"/>
    <w:rsid w:val="00AE4F73"/>
    <w:rsid w:val="00AE50F8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4E6A"/>
    <w:rsid w:val="00B15076"/>
    <w:rsid w:val="00B153AC"/>
    <w:rsid w:val="00B15C8C"/>
    <w:rsid w:val="00B16200"/>
    <w:rsid w:val="00B1699B"/>
    <w:rsid w:val="00B170C2"/>
    <w:rsid w:val="00B17ED3"/>
    <w:rsid w:val="00B20284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6F1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10E"/>
    <w:rsid w:val="00B90355"/>
    <w:rsid w:val="00B91399"/>
    <w:rsid w:val="00B927BF"/>
    <w:rsid w:val="00B928AB"/>
    <w:rsid w:val="00B92974"/>
    <w:rsid w:val="00B92DCA"/>
    <w:rsid w:val="00B93A45"/>
    <w:rsid w:val="00B93B41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3E35"/>
    <w:rsid w:val="00BA42EB"/>
    <w:rsid w:val="00BA47FA"/>
    <w:rsid w:val="00BA487D"/>
    <w:rsid w:val="00BA50F9"/>
    <w:rsid w:val="00BA547F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862"/>
    <w:rsid w:val="00BC4D00"/>
    <w:rsid w:val="00BC4D01"/>
    <w:rsid w:val="00BC502C"/>
    <w:rsid w:val="00BC55BB"/>
    <w:rsid w:val="00BC6C18"/>
    <w:rsid w:val="00BC79DE"/>
    <w:rsid w:val="00BD003C"/>
    <w:rsid w:val="00BD0BC2"/>
    <w:rsid w:val="00BD0D17"/>
    <w:rsid w:val="00BD150E"/>
    <w:rsid w:val="00BD1E8F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110B"/>
    <w:rsid w:val="00BE23F9"/>
    <w:rsid w:val="00BE2875"/>
    <w:rsid w:val="00BE344F"/>
    <w:rsid w:val="00BE49FB"/>
    <w:rsid w:val="00BE4A96"/>
    <w:rsid w:val="00BE4E9E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452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E66"/>
    <w:rsid w:val="00C37232"/>
    <w:rsid w:val="00C372FF"/>
    <w:rsid w:val="00C373DA"/>
    <w:rsid w:val="00C3748A"/>
    <w:rsid w:val="00C37693"/>
    <w:rsid w:val="00C400B1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E72"/>
    <w:rsid w:val="00C53F15"/>
    <w:rsid w:val="00C54AB7"/>
    <w:rsid w:val="00C54CED"/>
    <w:rsid w:val="00C54DA7"/>
    <w:rsid w:val="00C54F6C"/>
    <w:rsid w:val="00C555D6"/>
    <w:rsid w:val="00C5644B"/>
    <w:rsid w:val="00C56546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92F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0DC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18C2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7404"/>
    <w:rsid w:val="00CC7688"/>
    <w:rsid w:val="00CC7A54"/>
    <w:rsid w:val="00CC7C5E"/>
    <w:rsid w:val="00CC7EDD"/>
    <w:rsid w:val="00CD0C1C"/>
    <w:rsid w:val="00CD0C22"/>
    <w:rsid w:val="00CD0DB8"/>
    <w:rsid w:val="00CD24B5"/>
    <w:rsid w:val="00CD2B53"/>
    <w:rsid w:val="00CD4094"/>
    <w:rsid w:val="00CD45D0"/>
    <w:rsid w:val="00CD4D1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6E"/>
    <w:rsid w:val="00D34AA1"/>
    <w:rsid w:val="00D34AFE"/>
    <w:rsid w:val="00D359E7"/>
    <w:rsid w:val="00D3644B"/>
    <w:rsid w:val="00D36A45"/>
    <w:rsid w:val="00D36A7F"/>
    <w:rsid w:val="00D373D7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346F"/>
    <w:rsid w:val="00D537C9"/>
    <w:rsid w:val="00D54EC1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39E"/>
    <w:rsid w:val="00D745F8"/>
    <w:rsid w:val="00D746BD"/>
    <w:rsid w:val="00D74A06"/>
    <w:rsid w:val="00D750E4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6880"/>
    <w:rsid w:val="00D86CD9"/>
    <w:rsid w:val="00D870EE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0F0"/>
    <w:rsid w:val="00DA0452"/>
    <w:rsid w:val="00DA2A13"/>
    <w:rsid w:val="00DA33EC"/>
    <w:rsid w:val="00DA4287"/>
    <w:rsid w:val="00DA4648"/>
    <w:rsid w:val="00DA4DC3"/>
    <w:rsid w:val="00DA4E71"/>
    <w:rsid w:val="00DA62A0"/>
    <w:rsid w:val="00DA7229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A9B"/>
    <w:rsid w:val="00DB7D72"/>
    <w:rsid w:val="00DC00D9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F5D"/>
    <w:rsid w:val="00DC6107"/>
    <w:rsid w:val="00DC6176"/>
    <w:rsid w:val="00DC70BE"/>
    <w:rsid w:val="00DC76A2"/>
    <w:rsid w:val="00DC7A78"/>
    <w:rsid w:val="00DD008B"/>
    <w:rsid w:val="00DD0943"/>
    <w:rsid w:val="00DD19A3"/>
    <w:rsid w:val="00DD1ED6"/>
    <w:rsid w:val="00DD29C7"/>
    <w:rsid w:val="00DD3967"/>
    <w:rsid w:val="00DD3FD3"/>
    <w:rsid w:val="00DD53EF"/>
    <w:rsid w:val="00DD546F"/>
    <w:rsid w:val="00DD5BA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F11"/>
    <w:rsid w:val="00E0015C"/>
    <w:rsid w:val="00E00C9C"/>
    <w:rsid w:val="00E0108A"/>
    <w:rsid w:val="00E01DB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90B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3520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508"/>
    <w:rsid w:val="00E50FA8"/>
    <w:rsid w:val="00E5278C"/>
    <w:rsid w:val="00E52D9D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950"/>
    <w:rsid w:val="00E62246"/>
    <w:rsid w:val="00E622B8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09C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D7F"/>
    <w:rsid w:val="00F05145"/>
    <w:rsid w:val="00F05BE5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40BA"/>
    <w:rsid w:val="00F14450"/>
    <w:rsid w:val="00F149A0"/>
    <w:rsid w:val="00F14A92"/>
    <w:rsid w:val="00F15EFA"/>
    <w:rsid w:val="00F1608A"/>
    <w:rsid w:val="00F163FB"/>
    <w:rsid w:val="00F16AFC"/>
    <w:rsid w:val="00F1719A"/>
    <w:rsid w:val="00F20ADD"/>
    <w:rsid w:val="00F20EF9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34B"/>
    <w:rsid w:val="00F50A33"/>
    <w:rsid w:val="00F50C76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2042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018"/>
    <w:rsid w:val="00F75362"/>
    <w:rsid w:val="00F756D4"/>
    <w:rsid w:val="00F75B6D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72BE"/>
    <w:rsid w:val="00F877BA"/>
    <w:rsid w:val="00F90A0B"/>
    <w:rsid w:val="00F911D8"/>
    <w:rsid w:val="00F92831"/>
    <w:rsid w:val="00F935A8"/>
    <w:rsid w:val="00F93B7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6E7"/>
    <w:rsid w:val="00FA49DD"/>
    <w:rsid w:val="00FA4E06"/>
    <w:rsid w:val="00FA4F20"/>
    <w:rsid w:val="00FA5DD0"/>
    <w:rsid w:val="00FA60CA"/>
    <w:rsid w:val="00FA6A33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FF5"/>
    <w:rsid w:val="00FC20BB"/>
    <w:rsid w:val="00FC2917"/>
    <w:rsid w:val="00FC31D0"/>
    <w:rsid w:val="00FC3433"/>
    <w:rsid w:val="00FC3448"/>
    <w:rsid w:val="00FC412F"/>
    <w:rsid w:val="00FC4E0F"/>
    <w:rsid w:val="00FC67F6"/>
    <w:rsid w:val="00FC6A08"/>
    <w:rsid w:val="00FC787D"/>
    <w:rsid w:val="00FC7B7F"/>
    <w:rsid w:val="00FC7FAF"/>
    <w:rsid w:val="00FD00B8"/>
    <w:rsid w:val="00FD0367"/>
    <w:rsid w:val="00FD044C"/>
    <w:rsid w:val="00FD09C1"/>
    <w:rsid w:val="00FD2083"/>
    <w:rsid w:val="00FD222F"/>
    <w:rsid w:val="00FD22A1"/>
    <w:rsid w:val="00FD2DD3"/>
    <w:rsid w:val="00FD4169"/>
    <w:rsid w:val="00FD4826"/>
    <w:rsid w:val="00FD4E20"/>
    <w:rsid w:val="00FD5A9F"/>
    <w:rsid w:val="00FD609F"/>
    <w:rsid w:val="00FD63F5"/>
    <w:rsid w:val="00FD6809"/>
    <w:rsid w:val="00FE013F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73"/>
    <w:rsid w:val="00FE61A6"/>
    <w:rsid w:val="00FE6CB0"/>
    <w:rsid w:val="00FE7443"/>
    <w:rsid w:val="00FE77C0"/>
    <w:rsid w:val="00FE7FC3"/>
    <w:rsid w:val="00FF047C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91"/>
    <w:pPr>
      <w:spacing w:after="200" w:line="276" w:lineRule="auto"/>
    </w:pPr>
    <w:rPr>
      <w:rFonts w:cs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960DC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960DC"/>
    <w:rPr>
      <w:rFonts w:ascii="Cambria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019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C31D0"/>
    <w:rPr>
      <w:rFonts w:cs="Times New Roman"/>
      <w:color w:val="000000"/>
      <w:u w:val="none"/>
      <w:effect w:val="none"/>
    </w:rPr>
  </w:style>
  <w:style w:type="paragraph" w:customStyle="1" w:styleId="ConsPlusTitle">
    <w:name w:val="ConsPlusTitle"/>
    <w:uiPriority w:val="99"/>
    <w:rsid w:val="00C960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960D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960DC"/>
    <w:rPr>
      <w:rFonts w:ascii="Times New Roman" w:hAnsi="Times New Roman" w:cs="Times New Roman"/>
      <w:b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C960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960DC"/>
    <w:rPr>
      <w:rFonts w:ascii="Courier New" w:hAnsi="Courier New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20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1B"/>
    <w:rPr>
      <w:rFonts w:ascii="Times New Roman" w:hAnsi="Times New Roman" w:cs="Calibri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08A2A201C30BFBDD34118A7A089E9D67728ED4B6850B05AB52E8r3O6K" TargetMode="External"/><Relationship Id="rId4" Type="http://schemas.openxmlformats.org/officeDocument/2006/relationships/hyperlink" Target="consultantplus://offline/ref=0708A2A201C30BFBDD34118A7A089E9D647F8ED0BFDB5C07FA07E633C6A60F511CC1EEB49B6EFB3CrAO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3</Pages>
  <Words>1056</Words>
  <Characters>6022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2015-02-05T07:11:00Z</cp:lastPrinted>
  <dcterms:created xsi:type="dcterms:W3CDTF">2014-08-27T05:35:00Z</dcterms:created>
  <dcterms:modified xsi:type="dcterms:W3CDTF">2015-02-05T07:12:00Z</dcterms:modified>
</cp:coreProperties>
</file>